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3"/>
        <w:tblW w:w="2878" w:type="pct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00"/>
      </w:tblPr>
      <w:tblGrid>
        <w:gridCol w:w="5205"/>
      </w:tblGrid>
      <w:tr w:rsidR="002A28FB" w:rsidTr="002A28FB">
        <w:trPr>
          <w:trHeight w:val="720"/>
          <w:tblHeader/>
        </w:trPr>
        <w:tc>
          <w:tcPr>
            <w:tcW w:w="5205" w:type="dxa"/>
          </w:tcPr>
          <w:p w:rsidR="002A28FB" w:rsidRPr="004A0921" w:rsidRDefault="00D05A12" w:rsidP="002A28FB">
            <w:pPr>
              <w:pStyle w:val="CompanyInfo"/>
              <w:jc w:val="center"/>
              <w:rPr>
                <w:rFonts w:ascii="Bodoni MT" w:hAnsi="Bodoni MT"/>
                <w:b/>
                <w:sz w:val="26"/>
                <w:szCs w:val="26"/>
              </w:rPr>
            </w:pPr>
            <w:r w:rsidRPr="004A0921">
              <w:rPr>
                <w:rFonts w:ascii="Bodoni MT" w:hAnsi="Bodoni MT"/>
                <w:b/>
                <w:noProof/>
                <w:sz w:val="26"/>
                <w:szCs w:val="26"/>
                <w:lang w:val="en-GB" w:eastAsia="en-GB"/>
              </w:rPr>
              <w:pict>
                <v:rect id="_x0000_s1028" style="position:absolute;left:0;text-align:left;margin-left:-175.85pt;margin-top:-48.25pt;width:615.75pt;height:195pt;z-index:-251653120" fillcolor="#b2a1c7 [1943]" stroked="f">
                  <v:fill color2="fill lighten(51)" focusposition="1" focussize="" method="linear sigma" focus="100%" type="gradient"/>
                </v:rect>
              </w:pict>
            </w:r>
            <w:r w:rsidRPr="004A0921">
              <w:rPr>
                <w:rFonts w:ascii="Bodoni MT" w:hAnsi="Bodoni MT"/>
                <w:b/>
                <w:noProof/>
                <w:sz w:val="26"/>
                <w:szCs w:val="26"/>
                <w:lang w:val="en-GB" w:eastAsia="en-GB"/>
              </w:rPr>
              <w:pict>
                <v:rect id="_x0000_s1027" style="position:absolute;left:0;text-align:left;margin-left:-151.85pt;margin-top:-31pt;width:562.5pt;height:745.5pt;z-index:251662336" filled="f" strokecolor="#3f3151 [1607]"/>
              </w:pict>
            </w:r>
            <w:proofErr w:type="spellStart"/>
            <w:r w:rsidR="002A28FB" w:rsidRPr="004A0921">
              <w:rPr>
                <w:rFonts w:ascii="Bodoni MT" w:hAnsi="Bodoni MT"/>
                <w:b/>
                <w:sz w:val="26"/>
                <w:szCs w:val="26"/>
              </w:rPr>
              <w:t>Boveys</w:t>
            </w:r>
            <w:proofErr w:type="spellEnd"/>
            <w:r w:rsidR="002A28FB" w:rsidRPr="004A0921">
              <w:rPr>
                <w:rFonts w:ascii="Bodoni MT" w:hAnsi="Bodoni MT"/>
                <w:b/>
                <w:sz w:val="26"/>
                <w:szCs w:val="26"/>
              </w:rPr>
              <w:t xml:space="preserve"> Down Farm</w:t>
            </w:r>
          </w:p>
          <w:p w:rsidR="002A28FB" w:rsidRPr="004A0921" w:rsidRDefault="002A28FB" w:rsidP="002A28FB">
            <w:pPr>
              <w:pStyle w:val="CompanyInfo"/>
              <w:jc w:val="center"/>
              <w:rPr>
                <w:rFonts w:ascii="Bodoni MT" w:hAnsi="Bodoni MT"/>
                <w:sz w:val="26"/>
                <w:szCs w:val="26"/>
              </w:rPr>
            </w:pPr>
            <w:r w:rsidRPr="004A0921">
              <w:rPr>
                <w:rFonts w:ascii="Bodoni MT" w:hAnsi="Bodoni MT"/>
                <w:sz w:val="26"/>
                <w:szCs w:val="26"/>
              </w:rPr>
              <w:t xml:space="preserve">Farway, </w:t>
            </w:r>
            <w:proofErr w:type="spellStart"/>
            <w:r w:rsidRPr="004A0921">
              <w:rPr>
                <w:rFonts w:ascii="Bodoni MT" w:hAnsi="Bodoni MT"/>
                <w:sz w:val="26"/>
                <w:szCs w:val="26"/>
              </w:rPr>
              <w:t>Honiton</w:t>
            </w:r>
            <w:proofErr w:type="spellEnd"/>
            <w:r w:rsidRPr="004A0921">
              <w:rPr>
                <w:rFonts w:ascii="Bodoni MT" w:hAnsi="Bodoni MT"/>
                <w:sz w:val="26"/>
                <w:szCs w:val="26"/>
              </w:rPr>
              <w:t>, Devon, EX24 6JD</w:t>
            </w:r>
          </w:p>
          <w:p w:rsidR="002A28FB" w:rsidRPr="004A0921" w:rsidRDefault="002A28FB" w:rsidP="002A28FB">
            <w:pPr>
              <w:pStyle w:val="CompanyInfo"/>
              <w:jc w:val="center"/>
              <w:rPr>
                <w:rFonts w:ascii="Bodoni MT" w:hAnsi="Bodoni MT"/>
                <w:sz w:val="26"/>
                <w:szCs w:val="26"/>
              </w:rPr>
            </w:pPr>
            <w:r w:rsidRPr="004A0921">
              <w:rPr>
                <w:rFonts w:ascii="Bodoni MT" w:hAnsi="Bodoni MT"/>
                <w:sz w:val="26"/>
                <w:szCs w:val="26"/>
              </w:rPr>
              <w:t>01404 871436 or 01404 871480</w:t>
            </w:r>
          </w:p>
          <w:p w:rsidR="002A28FB" w:rsidRPr="004A0921" w:rsidRDefault="002A28FB" w:rsidP="002A28FB">
            <w:pPr>
              <w:pStyle w:val="CompanyInfo"/>
              <w:jc w:val="center"/>
              <w:rPr>
                <w:rFonts w:ascii="Bodoni MT" w:hAnsi="Bodoni MT"/>
                <w:sz w:val="26"/>
                <w:szCs w:val="26"/>
              </w:rPr>
            </w:pPr>
            <w:r w:rsidRPr="004A0921">
              <w:rPr>
                <w:rFonts w:ascii="Bodoni MT" w:hAnsi="Bodoni MT"/>
                <w:sz w:val="26"/>
                <w:szCs w:val="26"/>
              </w:rPr>
              <w:t>info@sweetlands.co.uk</w:t>
            </w:r>
          </w:p>
          <w:p w:rsidR="002A28FB" w:rsidRPr="002A28FB" w:rsidRDefault="002A28FB" w:rsidP="002A28FB">
            <w:pPr>
              <w:pStyle w:val="CompanyInfo"/>
              <w:jc w:val="center"/>
              <w:rPr>
                <w:b/>
              </w:rPr>
            </w:pPr>
            <w:r w:rsidRPr="004A0921">
              <w:rPr>
                <w:rFonts w:ascii="Bodoni MT" w:hAnsi="Bodoni MT"/>
                <w:b/>
                <w:sz w:val="26"/>
                <w:szCs w:val="26"/>
              </w:rPr>
              <w:t>www.boveysdownfarm.co.uk/glorious-glamping</w:t>
            </w:r>
          </w:p>
        </w:tc>
      </w:tr>
    </w:tbl>
    <w:p w:rsidR="002A28FB" w:rsidRDefault="00F929D8" w:rsidP="002A28FB">
      <w:pPr>
        <w:pStyle w:val="Title"/>
        <w:rPr>
          <w:rFonts w:ascii="Baskerville Old Face" w:hAnsi="Baskerville Old Face"/>
          <w:sz w:val="28"/>
          <w:szCs w:val="28"/>
        </w:rPr>
      </w:pPr>
      <w:r w:rsidRPr="002A28FB">
        <w:rPr>
          <w:rFonts w:ascii="Brush Script MT" w:hAnsi="Brush Script MT"/>
          <w:color w:val="5F497A" w:themeColor="accent4" w:themeShade="BF"/>
          <w:sz w:val="96"/>
          <w:szCs w:val="96"/>
        </w:rPr>
        <w:t xml:space="preserve">Glorious </w:t>
      </w:r>
      <w:proofErr w:type="spellStart"/>
      <w:r w:rsidRPr="002A28FB">
        <w:rPr>
          <w:rFonts w:ascii="Brush Script MT" w:hAnsi="Brush Script MT"/>
          <w:color w:val="5F497A" w:themeColor="accent4" w:themeShade="BF"/>
          <w:sz w:val="96"/>
          <w:szCs w:val="96"/>
        </w:rPr>
        <w:t>Glamping</w:t>
      </w:r>
      <w:proofErr w:type="spellEnd"/>
      <w:r w:rsidR="00835C20" w:rsidRPr="002A28FB">
        <w:rPr>
          <w:rFonts w:ascii="Brush Script MT" w:hAnsi="Brush Script MT"/>
          <w:color w:val="5F497A" w:themeColor="accent4" w:themeShade="BF"/>
          <w:sz w:val="96"/>
          <w:szCs w:val="96"/>
        </w:rPr>
        <w:t>…</w:t>
      </w:r>
    </w:p>
    <w:p w:rsidR="002E1C58" w:rsidRPr="00E24AF2" w:rsidRDefault="004A0921" w:rsidP="004A0921">
      <w:pPr>
        <w:pStyle w:val="BodyTex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1300480</wp:posOffset>
            </wp:positionV>
            <wp:extent cx="7100570" cy="4724400"/>
            <wp:effectExtent l="19050" t="0" r="5080" b="0"/>
            <wp:wrapNone/>
            <wp:docPr id="1" name="Picture 1" descr="D:\Users\Terry\Desktop\bell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rry\Desktop\bell 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472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1C58" w:rsidRPr="00E24AF2">
        <w:rPr>
          <w:rFonts w:ascii="Baskerville Old Face" w:hAnsi="Baskerville Old Face"/>
          <w:sz w:val="28"/>
          <w:szCs w:val="28"/>
        </w:rPr>
        <w:t xml:space="preserve">Pure </w:t>
      </w:r>
      <w:r w:rsidR="00835C20" w:rsidRPr="00E24AF2">
        <w:rPr>
          <w:rFonts w:ascii="Baskerville Old Face" w:hAnsi="Baskerville Old Face"/>
          <w:sz w:val="28"/>
          <w:szCs w:val="28"/>
        </w:rPr>
        <w:t>indulgence</w:t>
      </w:r>
      <w:r w:rsidR="00E24AF2" w:rsidRPr="00E24AF2">
        <w:rPr>
          <w:rFonts w:ascii="Baskerville Old Face" w:hAnsi="Baskerville Old Face"/>
          <w:sz w:val="28"/>
          <w:szCs w:val="28"/>
        </w:rPr>
        <w:t xml:space="preserve"> awaits</w:t>
      </w:r>
      <w:r w:rsidR="002E1C58" w:rsidRPr="00E24AF2">
        <w:rPr>
          <w:rFonts w:ascii="Baskerville Old Face" w:hAnsi="Baskerville Old Face"/>
          <w:sz w:val="28"/>
          <w:szCs w:val="28"/>
        </w:rPr>
        <w:t xml:space="preserve"> in </w:t>
      </w:r>
      <w:proofErr w:type="spellStart"/>
      <w:r w:rsidR="002E1C58" w:rsidRPr="00E24AF2">
        <w:rPr>
          <w:rFonts w:ascii="Baskerville Old Face" w:hAnsi="Baskerville Old Face"/>
          <w:sz w:val="28"/>
          <w:szCs w:val="28"/>
        </w:rPr>
        <w:t>Boveys</w:t>
      </w:r>
      <w:proofErr w:type="spellEnd"/>
      <w:r w:rsidR="002E1C58" w:rsidRPr="00E24AF2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2E1C58" w:rsidRPr="00E24AF2">
        <w:rPr>
          <w:rFonts w:ascii="Baskerville Old Face" w:hAnsi="Baskerville Old Face"/>
          <w:sz w:val="28"/>
          <w:szCs w:val="28"/>
        </w:rPr>
        <w:t>Down</w:t>
      </w:r>
      <w:proofErr w:type="gramEnd"/>
      <w:r w:rsidR="002E1C58" w:rsidRPr="00E24AF2">
        <w:rPr>
          <w:rFonts w:ascii="Baskerville Old Face" w:hAnsi="Baskerville Old Face"/>
          <w:sz w:val="28"/>
          <w:szCs w:val="28"/>
        </w:rPr>
        <w:t xml:space="preserve"> Farm</w:t>
      </w:r>
      <w:r w:rsidR="00E24AF2" w:rsidRPr="00E24AF2">
        <w:rPr>
          <w:rFonts w:ascii="Baskerville Old Face" w:hAnsi="Baskerville Old Face"/>
          <w:sz w:val="28"/>
          <w:szCs w:val="28"/>
        </w:rPr>
        <w:t>’</w:t>
      </w:r>
      <w:r w:rsidR="002E1C58" w:rsidRPr="00E24AF2">
        <w:rPr>
          <w:rFonts w:ascii="Baskerville Old Face" w:hAnsi="Baskerville Old Face"/>
          <w:sz w:val="28"/>
          <w:szCs w:val="28"/>
        </w:rPr>
        <w:t xml:space="preserve">s own </w:t>
      </w:r>
      <w:r w:rsidR="00835C20" w:rsidRPr="00E24AF2">
        <w:rPr>
          <w:rFonts w:ascii="Baskerville Old Face" w:hAnsi="Baskerville Old Face"/>
          <w:sz w:val="28"/>
          <w:szCs w:val="28"/>
        </w:rPr>
        <w:t>‘</w:t>
      </w:r>
      <w:r w:rsidR="002E1C58" w:rsidRPr="00E24AF2">
        <w:rPr>
          <w:rFonts w:ascii="Baskerville Old Face" w:hAnsi="Baskerville Old Face"/>
          <w:sz w:val="28"/>
          <w:szCs w:val="28"/>
        </w:rPr>
        <w:t>Ultimate Emperor</w:t>
      </w:r>
      <w:r w:rsidR="00835C20" w:rsidRPr="00E24AF2">
        <w:rPr>
          <w:rFonts w:ascii="Baskerville Old Face" w:hAnsi="Baskerville Old Face"/>
          <w:sz w:val="28"/>
          <w:szCs w:val="28"/>
        </w:rPr>
        <w:t>’</w:t>
      </w:r>
      <w:r w:rsidR="002E1C58" w:rsidRPr="00E24AF2">
        <w:rPr>
          <w:rFonts w:ascii="Baskerville Old Face" w:hAnsi="Baskerville Old Face"/>
          <w:sz w:val="28"/>
          <w:szCs w:val="28"/>
        </w:rPr>
        <w:t xml:space="preserve"> </w:t>
      </w:r>
      <w:r w:rsidR="00E24AF2" w:rsidRPr="00E24AF2">
        <w:rPr>
          <w:rFonts w:ascii="Baskerville Old Face" w:hAnsi="Baskerville Old Face"/>
          <w:sz w:val="28"/>
          <w:szCs w:val="28"/>
        </w:rPr>
        <w:t>Luxury</w:t>
      </w:r>
      <w:r w:rsidR="001C7A4C">
        <w:rPr>
          <w:rFonts w:ascii="Baskerville Old Face" w:hAnsi="Baskerville Old Face"/>
          <w:sz w:val="28"/>
          <w:szCs w:val="28"/>
        </w:rPr>
        <w:t xml:space="preserve"> Bell-</w:t>
      </w:r>
      <w:r w:rsidR="002E1C58" w:rsidRPr="00E24AF2">
        <w:rPr>
          <w:rFonts w:ascii="Baskerville Old Face" w:hAnsi="Baskerville Old Face"/>
          <w:sz w:val="28"/>
          <w:szCs w:val="28"/>
        </w:rPr>
        <w:t>tents.  Set in a quiet spot</w:t>
      </w:r>
      <w:r w:rsidR="00835C20" w:rsidRPr="00E24AF2">
        <w:rPr>
          <w:rFonts w:ascii="Baskerville Old Face" w:hAnsi="Baskerville Old Face"/>
          <w:sz w:val="28"/>
          <w:szCs w:val="28"/>
        </w:rPr>
        <w:t xml:space="preserve">, </w:t>
      </w:r>
      <w:r w:rsidR="001C7A4C">
        <w:rPr>
          <w:rFonts w:ascii="Baskerville Old Face" w:hAnsi="Baskerville Old Face"/>
          <w:sz w:val="28"/>
          <w:szCs w:val="28"/>
        </w:rPr>
        <w:t>in the heart of East Devon AONB;</w:t>
      </w:r>
      <w:r w:rsidR="002E1C58" w:rsidRPr="00E24AF2">
        <w:rPr>
          <w:rFonts w:ascii="Baskerville Old Face" w:hAnsi="Baskerville Old Face"/>
          <w:sz w:val="28"/>
          <w:szCs w:val="28"/>
        </w:rPr>
        <w:t xml:space="preserve"> with far </w:t>
      </w:r>
      <w:r w:rsidR="00835C20" w:rsidRPr="00E24AF2">
        <w:rPr>
          <w:rFonts w:ascii="Baskerville Old Face" w:hAnsi="Baskerville Old Face"/>
          <w:sz w:val="28"/>
          <w:szCs w:val="28"/>
        </w:rPr>
        <w:t>reaching</w:t>
      </w:r>
      <w:r w:rsidR="002E1C58" w:rsidRPr="00E24AF2">
        <w:rPr>
          <w:rFonts w:ascii="Baskerville Old Face" w:hAnsi="Baskerville Old Face"/>
          <w:sz w:val="28"/>
          <w:szCs w:val="28"/>
        </w:rPr>
        <w:t xml:space="preserve"> views of the</w:t>
      </w:r>
      <w:r w:rsidR="00835C20" w:rsidRPr="00E24AF2">
        <w:rPr>
          <w:rFonts w:ascii="Baskerville Old Face" w:hAnsi="Baskerville Old Face"/>
          <w:sz w:val="28"/>
          <w:szCs w:val="28"/>
        </w:rPr>
        <w:t xml:space="preserve"> picturesque</w:t>
      </w:r>
      <w:r w:rsidR="002E1C58" w:rsidRPr="00E24AF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2E1C58" w:rsidRPr="00E24AF2">
        <w:rPr>
          <w:rFonts w:ascii="Baskerville Old Face" w:hAnsi="Baskerville Old Face"/>
          <w:sz w:val="28"/>
          <w:szCs w:val="28"/>
        </w:rPr>
        <w:t>Coly</w:t>
      </w:r>
      <w:proofErr w:type="spellEnd"/>
      <w:r w:rsidR="002E1C58" w:rsidRPr="00E24AF2">
        <w:rPr>
          <w:rFonts w:ascii="Baskerville Old Face" w:hAnsi="Baskerville Old Face"/>
          <w:sz w:val="28"/>
          <w:szCs w:val="28"/>
        </w:rPr>
        <w:t xml:space="preserve"> Valley</w:t>
      </w:r>
      <w:r w:rsidR="001C7A4C">
        <w:rPr>
          <w:rFonts w:ascii="Baskerville Old Face" w:hAnsi="Baskerville Old Face"/>
          <w:sz w:val="28"/>
          <w:szCs w:val="28"/>
        </w:rPr>
        <w:t>,</w:t>
      </w:r>
      <w:r w:rsidR="002E1C58" w:rsidRPr="00E24AF2">
        <w:rPr>
          <w:rFonts w:ascii="Baskerville Old Face" w:hAnsi="Baskerville Old Face"/>
          <w:sz w:val="28"/>
          <w:szCs w:val="28"/>
        </w:rPr>
        <w:t xml:space="preserve"> no expense has been </w:t>
      </w:r>
      <w:r w:rsidR="00E24AF2" w:rsidRPr="00E24AF2">
        <w:rPr>
          <w:rFonts w:ascii="Baskerville Old Face" w:hAnsi="Baskerville Old Face"/>
          <w:sz w:val="28"/>
          <w:szCs w:val="28"/>
        </w:rPr>
        <w:t>spared</w:t>
      </w:r>
      <w:r w:rsidR="00835C20" w:rsidRPr="00E24AF2">
        <w:rPr>
          <w:rFonts w:ascii="Baskerville Old Face" w:hAnsi="Baskerville Old Face"/>
          <w:sz w:val="28"/>
          <w:szCs w:val="28"/>
        </w:rPr>
        <w:t xml:space="preserve"> in </w:t>
      </w:r>
      <w:r w:rsidR="00E24AF2" w:rsidRPr="00E24AF2">
        <w:rPr>
          <w:rFonts w:ascii="Baskerville Old Face" w:hAnsi="Baskerville Old Face"/>
          <w:sz w:val="28"/>
          <w:szCs w:val="28"/>
        </w:rPr>
        <w:t>creating</w:t>
      </w:r>
      <w:r w:rsidR="00835C20" w:rsidRPr="00E24AF2">
        <w:rPr>
          <w:rFonts w:ascii="Baskerville Old Face" w:hAnsi="Baskerville Old Face"/>
          <w:sz w:val="28"/>
          <w:szCs w:val="28"/>
        </w:rPr>
        <w:t xml:space="preserve"> pure serenity.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F929D8" w:rsidRPr="004A0921" w:rsidRDefault="002E1C58" w:rsidP="004A0921">
      <w:pPr>
        <w:pStyle w:val="BodyText"/>
        <w:jc w:val="center"/>
        <w:rPr>
          <w:rFonts w:ascii="Baskerville Old Face" w:hAnsi="Baskerville Old Face"/>
          <w:b/>
          <w:color w:val="403152" w:themeColor="accent4" w:themeShade="80"/>
          <w:sz w:val="28"/>
          <w:szCs w:val="28"/>
        </w:rPr>
      </w:pPr>
      <w:r w:rsidRPr="004A0921">
        <w:rPr>
          <w:rFonts w:ascii="Baskerville Old Face" w:hAnsi="Baskerville Old Face"/>
          <w:b/>
          <w:color w:val="403152" w:themeColor="accent4" w:themeShade="80"/>
          <w:sz w:val="28"/>
          <w:szCs w:val="28"/>
        </w:rPr>
        <w:t>Prices</w:t>
      </w:r>
    </w:p>
    <w:p w:rsidR="004A0921" w:rsidRPr="004A0921" w:rsidRDefault="004A0921" w:rsidP="002A28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center"/>
        <w:rPr>
          <w:rFonts w:ascii="Baskerville Old Face" w:hAnsi="Baskerville Old Face" w:cs="Arial"/>
          <w:color w:val="403152" w:themeColor="accent4" w:themeShade="80"/>
          <w:sz w:val="28"/>
          <w:szCs w:val="28"/>
          <w:lang w:val="en-GB" w:eastAsia="en-GB"/>
        </w:rPr>
      </w:pPr>
    </w:p>
    <w:p w:rsidR="002E1C58" w:rsidRPr="002542D1" w:rsidRDefault="002E1C58" w:rsidP="002A28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center"/>
        <w:rPr>
          <w:rFonts w:ascii="Baskerville Old Face" w:hAnsi="Baskerville Old Face" w:cs="Arial"/>
          <w:color w:val="403152" w:themeColor="accent4" w:themeShade="80"/>
          <w:sz w:val="28"/>
          <w:szCs w:val="28"/>
          <w:lang w:val="en-GB" w:eastAsia="en-GB"/>
        </w:rPr>
      </w:pPr>
      <w:r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2 nights</w:t>
      </w:r>
      <w:r w:rsidR="00835C20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......................................................</w:t>
      </w:r>
      <w:r w:rsidR="00E24AF2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</w:t>
      </w:r>
      <w:r w:rsidR="00835C20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................</w:t>
      </w:r>
      <w:r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 xml:space="preserve"> £220</w:t>
      </w:r>
    </w:p>
    <w:p w:rsidR="002E1C58" w:rsidRPr="002542D1" w:rsidRDefault="002E1C58" w:rsidP="002A28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center"/>
        <w:rPr>
          <w:rFonts w:ascii="Baskerville Old Face" w:hAnsi="Baskerville Old Face" w:cs="Arial"/>
          <w:color w:val="403152" w:themeColor="accent4" w:themeShade="80"/>
          <w:sz w:val="28"/>
          <w:szCs w:val="28"/>
          <w:lang w:val="en-GB" w:eastAsia="en-GB"/>
        </w:rPr>
      </w:pPr>
      <w:r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3 nights</w:t>
      </w:r>
      <w:r w:rsidR="00835C20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.......................................................</w:t>
      </w:r>
      <w:r w:rsidR="00E24AF2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</w:t>
      </w:r>
      <w:r w:rsidR="00835C20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...............</w:t>
      </w:r>
      <w:r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 xml:space="preserve"> £300</w:t>
      </w:r>
    </w:p>
    <w:p w:rsidR="002E1C58" w:rsidRPr="002542D1" w:rsidRDefault="002E1C58" w:rsidP="002A28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center"/>
        <w:rPr>
          <w:rFonts w:ascii="Baskerville Old Face" w:hAnsi="Baskerville Old Face" w:cs="Arial"/>
          <w:color w:val="403152" w:themeColor="accent4" w:themeShade="80"/>
          <w:sz w:val="28"/>
          <w:szCs w:val="28"/>
          <w:lang w:val="en-GB" w:eastAsia="en-GB"/>
        </w:rPr>
      </w:pPr>
      <w:r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4 nights</w:t>
      </w:r>
      <w:r w:rsidR="00835C20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........................................................</w:t>
      </w:r>
      <w:r w:rsidR="00E24AF2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</w:t>
      </w:r>
      <w:r w:rsidR="00835C20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..............</w:t>
      </w:r>
      <w:r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 xml:space="preserve"> £380</w:t>
      </w:r>
    </w:p>
    <w:p w:rsidR="002E1C58" w:rsidRPr="002542D1" w:rsidRDefault="002E1C58" w:rsidP="002A28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center"/>
        <w:rPr>
          <w:rFonts w:ascii="Baskerville Old Face" w:hAnsi="Baskerville Old Face" w:cs="Arial"/>
          <w:color w:val="403152" w:themeColor="accent4" w:themeShade="80"/>
          <w:sz w:val="28"/>
          <w:szCs w:val="28"/>
          <w:lang w:val="en-GB" w:eastAsia="en-GB"/>
        </w:rPr>
      </w:pPr>
      <w:r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5 nights</w:t>
      </w:r>
      <w:r w:rsidR="00835C20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........................................................</w:t>
      </w:r>
      <w:r w:rsidR="00E24AF2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</w:t>
      </w:r>
      <w:r w:rsidR="00835C20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..............</w:t>
      </w:r>
      <w:r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 xml:space="preserve"> £450</w:t>
      </w:r>
    </w:p>
    <w:p w:rsidR="002E1C58" w:rsidRPr="002542D1" w:rsidRDefault="002E1C58" w:rsidP="002A28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center"/>
        <w:rPr>
          <w:rFonts w:ascii="Baskerville Old Face" w:hAnsi="Baskerville Old Face" w:cs="Arial"/>
          <w:color w:val="403152" w:themeColor="accent4" w:themeShade="80"/>
          <w:sz w:val="28"/>
          <w:szCs w:val="28"/>
          <w:lang w:val="en-GB" w:eastAsia="en-GB"/>
        </w:rPr>
      </w:pPr>
      <w:r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6 nights</w:t>
      </w:r>
      <w:r w:rsidR="00835C20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........................................................</w:t>
      </w:r>
      <w:r w:rsidR="00E24AF2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</w:t>
      </w:r>
      <w:r w:rsidR="00835C20"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..............</w:t>
      </w:r>
      <w:r w:rsidRPr="002542D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 xml:space="preserve"> £540</w:t>
      </w:r>
    </w:p>
    <w:p w:rsidR="004A0921" w:rsidRPr="004A0921" w:rsidRDefault="002E1C58" w:rsidP="001D2F8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center"/>
        <w:rPr>
          <w:i/>
        </w:rPr>
      </w:pPr>
      <w:r w:rsidRPr="004A092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7 nights</w:t>
      </w:r>
      <w:r w:rsidR="00835C20" w:rsidRPr="004A092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.........................................................</w:t>
      </w:r>
      <w:r w:rsidR="00E24AF2" w:rsidRPr="004A092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</w:t>
      </w:r>
      <w:r w:rsidR="00835C20" w:rsidRPr="004A092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>.............</w:t>
      </w:r>
      <w:r w:rsidRPr="004A0921">
        <w:rPr>
          <w:rFonts w:ascii="Baskerville Old Face" w:hAnsi="Baskerville Old Face" w:cs="Lucida Sans Unicode"/>
          <w:color w:val="403152" w:themeColor="accent4" w:themeShade="80"/>
          <w:sz w:val="28"/>
          <w:szCs w:val="28"/>
          <w:lang w:val="en-GB" w:eastAsia="en-GB"/>
        </w:rPr>
        <w:t xml:space="preserve"> £560</w:t>
      </w:r>
    </w:p>
    <w:p w:rsidR="004A0921" w:rsidRDefault="004A0921" w:rsidP="004A09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center"/>
        <w:rPr>
          <w:i/>
        </w:rPr>
      </w:pPr>
    </w:p>
    <w:p w:rsidR="002E1C58" w:rsidRDefault="004A0921" w:rsidP="004A0921">
      <w:pPr>
        <w:shd w:val="clear" w:color="auto" w:fill="FFFFFF"/>
        <w:spacing w:before="100" w:beforeAutospacing="1" w:after="100" w:afterAutospacing="1"/>
        <w:ind w:left="1080"/>
        <w:jc w:val="center"/>
      </w:pPr>
      <w:r w:rsidRPr="004A0921">
        <w:rPr>
          <w:rFonts w:ascii="Baskerville Old Face" w:hAnsi="Baskerville Old Face" w:cs="Lucida Sans Unicode"/>
          <w:i/>
          <w:color w:val="403152" w:themeColor="accent4" w:themeShade="80"/>
          <w:lang w:val="en-GB" w:eastAsia="en-GB"/>
        </w:rPr>
        <w:t>(Available 1</w:t>
      </w:r>
      <w:r w:rsidRPr="004A0921">
        <w:rPr>
          <w:rFonts w:ascii="Baskerville Old Face" w:hAnsi="Baskerville Old Face" w:cs="Lucida Sans Unicode"/>
          <w:i/>
          <w:color w:val="403152" w:themeColor="accent4" w:themeShade="80"/>
          <w:vertAlign w:val="superscript"/>
          <w:lang w:val="en-GB" w:eastAsia="en-GB"/>
        </w:rPr>
        <w:t>st</w:t>
      </w:r>
      <w:r w:rsidRPr="004A0921">
        <w:rPr>
          <w:rFonts w:ascii="Baskerville Old Face" w:hAnsi="Baskerville Old Face" w:cs="Lucida Sans Unicode"/>
          <w:i/>
          <w:color w:val="403152" w:themeColor="accent4" w:themeShade="80"/>
          <w:lang w:val="en-GB" w:eastAsia="en-GB"/>
        </w:rPr>
        <w:t xml:space="preserve"> March</w:t>
      </w:r>
      <w:r w:rsidR="001D2F8D">
        <w:rPr>
          <w:rFonts w:ascii="Baskerville Old Face" w:hAnsi="Baskerville Old Face" w:cs="Lucida Sans Unicode"/>
          <w:i/>
          <w:color w:val="403152" w:themeColor="accent4" w:themeShade="80"/>
          <w:lang w:val="en-GB" w:eastAsia="en-GB"/>
        </w:rPr>
        <w:t xml:space="preserve"> -</w:t>
      </w:r>
      <w:r w:rsidRPr="004A0921">
        <w:rPr>
          <w:rFonts w:ascii="Baskerville Old Face" w:hAnsi="Baskerville Old Face" w:cs="Lucida Sans Unicode"/>
          <w:i/>
          <w:color w:val="403152" w:themeColor="accent4" w:themeShade="80"/>
          <w:lang w:val="en-GB" w:eastAsia="en-GB"/>
        </w:rPr>
        <w:t xml:space="preserve"> 30</w:t>
      </w:r>
      <w:r w:rsidRPr="004A0921">
        <w:rPr>
          <w:rFonts w:ascii="Baskerville Old Face" w:hAnsi="Baskerville Old Face" w:cs="Lucida Sans Unicode"/>
          <w:i/>
          <w:color w:val="403152" w:themeColor="accent4" w:themeShade="80"/>
          <w:vertAlign w:val="superscript"/>
          <w:lang w:val="en-GB" w:eastAsia="en-GB"/>
        </w:rPr>
        <w:t>th</w:t>
      </w:r>
      <w:r w:rsidRPr="004A0921">
        <w:rPr>
          <w:rFonts w:ascii="Baskerville Old Face" w:hAnsi="Baskerville Old Face" w:cs="Lucida Sans Unicode"/>
          <w:i/>
          <w:color w:val="403152" w:themeColor="accent4" w:themeShade="80"/>
          <w:lang w:val="en-GB" w:eastAsia="en-GB"/>
        </w:rPr>
        <w:t xml:space="preserve"> September)</w:t>
      </w:r>
    </w:p>
    <w:p w:rsidR="002E1C58" w:rsidRDefault="002E1C58" w:rsidP="00B43561">
      <w:pPr>
        <w:pStyle w:val="BodyText"/>
      </w:pPr>
    </w:p>
    <w:p w:rsidR="002E1C58" w:rsidRDefault="002E1C58" w:rsidP="00B43561">
      <w:pPr>
        <w:pStyle w:val="BodyText"/>
      </w:pPr>
    </w:p>
    <w:p w:rsidR="002E1C58" w:rsidRDefault="002E1C58" w:rsidP="00B43561">
      <w:pPr>
        <w:pStyle w:val="BodyText"/>
      </w:pPr>
    </w:p>
    <w:p w:rsidR="002E1C58" w:rsidRDefault="002E1C58" w:rsidP="00B43561">
      <w:pPr>
        <w:pStyle w:val="BodyText"/>
      </w:pPr>
    </w:p>
    <w:p w:rsidR="002E1C58" w:rsidRDefault="002E1C58" w:rsidP="00B43561">
      <w:pPr>
        <w:pStyle w:val="BodyText"/>
      </w:pPr>
    </w:p>
    <w:p w:rsidR="002E1C58" w:rsidRDefault="002E1C58" w:rsidP="00B43561">
      <w:pPr>
        <w:pStyle w:val="BodyText"/>
      </w:pPr>
    </w:p>
    <w:p w:rsidR="002A28FB" w:rsidRPr="00792646" w:rsidRDefault="001D2F8D" w:rsidP="002A28FB">
      <w:pPr>
        <w:pStyle w:val="BodyText"/>
        <w:jc w:val="center"/>
        <w:rPr>
          <w:i/>
        </w:rPr>
      </w:pPr>
      <w:r>
        <w:rPr>
          <w:rStyle w:val="Emphasis"/>
          <w:rFonts w:ascii="Lucida Sans Unicode" w:hAnsi="Lucida Sans Unicode" w:cs="Lucida Sans Unicode"/>
          <w:i w:val="0"/>
          <w:color w:val="292929"/>
        </w:rPr>
        <w:t xml:space="preserve">     </w:t>
      </w:r>
      <w:r w:rsidR="004A0921">
        <w:rPr>
          <w:rStyle w:val="Emphasis"/>
          <w:rFonts w:ascii="Lucida Sans Unicode" w:hAnsi="Lucida Sans Unicode" w:cs="Lucida Sans Unicode"/>
          <w:i w:val="0"/>
          <w:color w:val="292929"/>
        </w:rPr>
        <w:t>Welcome pack</w:t>
      </w:r>
      <w:r w:rsidR="00792646" w:rsidRPr="00792646">
        <w:rPr>
          <w:rStyle w:val="Emphasis"/>
          <w:rFonts w:ascii="Lucida Sans Unicode" w:hAnsi="Lucida Sans Unicode" w:cs="Lucida Sans Unicode"/>
          <w:i w:val="0"/>
          <w:color w:val="292929"/>
        </w:rPr>
        <w:t>, linen</w:t>
      </w:r>
      <w:r w:rsidR="004A0921">
        <w:rPr>
          <w:rStyle w:val="Emphasis"/>
          <w:rFonts w:ascii="Lucida Sans Unicode" w:hAnsi="Lucida Sans Unicode" w:cs="Lucida Sans Unicode"/>
          <w:i w:val="0"/>
          <w:color w:val="292929"/>
        </w:rPr>
        <w:t>, towels, tea/coffee &amp; self</w:t>
      </w:r>
      <w:r w:rsidR="00792646" w:rsidRPr="00792646">
        <w:rPr>
          <w:rStyle w:val="Emphasis"/>
          <w:rFonts w:ascii="Lucida Sans Unicode" w:hAnsi="Lucida Sans Unicode" w:cs="Lucida Sans Unicode"/>
          <w:i w:val="0"/>
          <w:color w:val="292929"/>
        </w:rPr>
        <w:t xml:space="preserve"> catering </w:t>
      </w:r>
      <w:r w:rsidR="004A0921">
        <w:rPr>
          <w:rStyle w:val="Emphasis"/>
          <w:rFonts w:ascii="Lucida Sans Unicode" w:hAnsi="Lucida Sans Unicode" w:cs="Lucida Sans Unicode"/>
          <w:i w:val="0"/>
          <w:color w:val="292929"/>
        </w:rPr>
        <w:t xml:space="preserve">facilities are </w:t>
      </w:r>
      <w:r>
        <w:rPr>
          <w:rStyle w:val="Emphasis"/>
          <w:rFonts w:ascii="Lucida Sans Unicode" w:hAnsi="Lucida Sans Unicode" w:cs="Lucida Sans Unicode"/>
          <w:i w:val="0"/>
          <w:color w:val="292929"/>
        </w:rPr>
        <w:t xml:space="preserve">     </w:t>
      </w:r>
      <w:r w:rsidR="004A0921">
        <w:rPr>
          <w:rStyle w:val="Emphasis"/>
          <w:rFonts w:ascii="Lucida Sans Unicode" w:hAnsi="Lucida Sans Unicode" w:cs="Lucida Sans Unicode"/>
          <w:i w:val="0"/>
          <w:color w:val="292929"/>
        </w:rPr>
        <w:t>included in listed</w:t>
      </w:r>
      <w:r w:rsidR="00792646" w:rsidRPr="00792646">
        <w:rPr>
          <w:rStyle w:val="Emphasis"/>
          <w:rFonts w:ascii="Lucida Sans Unicode" w:hAnsi="Lucida Sans Unicode" w:cs="Lucida Sans Unicode"/>
          <w:i w:val="0"/>
          <w:color w:val="292929"/>
        </w:rPr>
        <w:t xml:space="preserve"> prices</w:t>
      </w:r>
    </w:p>
    <w:sectPr w:rsidR="002A28FB" w:rsidRPr="00792646" w:rsidSect="0065130F">
      <w:footerReference w:type="even" r:id="rId12"/>
      <w:footerReference w:type="default" r:id="rId13"/>
      <w:footerReference w:type="firs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70" w:rsidRDefault="005F3770">
      <w:r>
        <w:separator/>
      </w:r>
    </w:p>
    <w:p w:rsidR="005F3770" w:rsidRDefault="005F3770"/>
  </w:endnote>
  <w:endnote w:type="continuationSeparator" w:id="0">
    <w:p w:rsidR="005F3770" w:rsidRDefault="005F3770">
      <w:r>
        <w:continuationSeparator/>
      </w:r>
    </w:p>
    <w:p w:rsidR="005F3770" w:rsidRDefault="005F37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06" w:rsidRDefault="00D05A12">
    <w:pPr>
      <w:framePr w:wrap="around" w:vAnchor="text" w:hAnchor="margin" w:xAlign="center" w:y="1"/>
    </w:pPr>
    <w:r>
      <w:fldChar w:fldCharType="begin"/>
    </w:r>
    <w:r w:rsidR="007F4A62"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  <w:p w:rsidR="007E57B1" w:rsidRDefault="007E57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06" w:rsidRDefault="00E44206">
    <w:r>
      <w:sym w:font="Wingdings" w:char="F06C"/>
    </w:r>
    <w:r>
      <w:t xml:space="preserve">  Page </w:t>
    </w:r>
    <w:r w:rsidR="00D05A12">
      <w:fldChar w:fldCharType="begin"/>
    </w:r>
    <w:r w:rsidR="007F4A62">
      <w:instrText xml:space="preserve"> PAGE \* Arabic \* MERGEFORMAT </w:instrText>
    </w:r>
    <w:r w:rsidR="00D05A12">
      <w:fldChar w:fldCharType="separate"/>
    </w:r>
    <w:r w:rsidR="004A0921">
      <w:rPr>
        <w:noProof/>
      </w:rPr>
      <w:t>2</w:t>
    </w:r>
    <w:r w:rsidR="00D05A12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46" w:rsidRPr="00792646" w:rsidRDefault="00D05A12" w:rsidP="004A0921">
    <w:pPr>
      <w:pStyle w:val="Footer"/>
      <w:jc w:val="center"/>
      <w:rPr>
        <w:rFonts w:ascii="Baskerville Old Face" w:hAnsi="Baskerville Old Face"/>
        <w:i/>
        <w:sz w:val="18"/>
        <w:szCs w:val="18"/>
      </w:rPr>
    </w:pPr>
    <w:r>
      <w:rPr>
        <w:rFonts w:ascii="Baskerville Old Face" w:hAnsi="Baskerville Old Face"/>
        <w:i/>
        <w:noProof/>
        <w:sz w:val="18"/>
        <w:szCs w:val="18"/>
        <w:lang w:val="en-GB" w:eastAsia="en-GB"/>
      </w:rPr>
      <w:pict>
        <v:rect id="_x0000_s16385" style="position:absolute;left:0;text-align:left;margin-left:-51.25pt;margin-top:-6pt;width:618.75pt;height:78pt;z-index:-251658752" fillcolor="#b2a1c7 [1943]" stroked="f">
          <v:fill color2="fill lighten(51)" focusposition="1" focussize="" method="linear sigma" type="gradient"/>
        </v:rect>
      </w:pict>
    </w:r>
    <w:r w:rsidR="004A0921">
      <w:rPr>
        <w:rFonts w:ascii="Baskerville Old Face" w:hAnsi="Baskerville Old Face"/>
        <w:i/>
        <w:sz w:val="18"/>
        <w:szCs w:val="18"/>
      </w:rPr>
      <w:t xml:space="preserve">               </w:t>
    </w:r>
    <w:r w:rsidR="001D2F8D">
      <w:rPr>
        <w:rFonts w:ascii="Baskerville Old Face" w:hAnsi="Baskerville Old Face"/>
        <w:i/>
        <w:sz w:val="18"/>
        <w:szCs w:val="18"/>
      </w:rPr>
      <w:t xml:space="preserve">    </w:t>
    </w:r>
    <w:r w:rsidR="00792646">
      <w:rPr>
        <w:rFonts w:ascii="Baskerville Old Face" w:hAnsi="Baskerville Old Face"/>
        <w:i/>
        <w:sz w:val="18"/>
        <w:szCs w:val="18"/>
      </w:rPr>
      <w:t>(</w:t>
    </w:r>
    <w:r w:rsidR="00792646" w:rsidRPr="00792646">
      <w:rPr>
        <w:rFonts w:ascii="Baskerville Old Face" w:hAnsi="Baskerville Old Face"/>
        <w:i/>
        <w:sz w:val="18"/>
        <w:szCs w:val="18"/>
      </w:rPr>
      <w:t>Note: Minimum stay 2 nights, prices based on 2 sharing</w:t>
    </w:r>
    <w:r w:rsidR="00792646">
      <w:rPr>
        <w:rFonts w:ascii="Baskerville Old Face" w:hAnsi="Baskerville Old Face"/>
        <w:i/>
        <w:sz w:val="18"/>
        <w:szCs w:val="18"/>
      </w:rPr>
      <w:t>,</w:t>
    </w:r>
    <w:r w:rsidR="00792646" w:rsidRPr="00792646">
      <w:rPr>
        <w:rFonts w:ascii="Baskerville Old Face" w:hAnsi="Baskerville Old Face"/>
        <w:i/>
        <w:sz w:val="18"/>
        <w:szCs w:val="18"/>
      </w:rPr>
      <w:t xml:space="preserve"> additional adults charged at £20 per</w:t>
    </w:r>
    <w:r w:rsidR="001D2F8D">
      <w:rPr>
        <w:rFonts w:ascii="Baskerville Old Face" w:hAnsi="Baskerville Old Face"/>
        <w:i/>
        <w:sz w:val="18"/>
        <w:szCs w:val="18"/>
      </w:rPr>
      <w:t xml:space="preserve">        </w:t>
    </w:r>
    <w:r w:rsidR="00792646" w:rsidRPr="00792646">
      <w:rPr>
        <w:rFonts w:ascii="Baskerville Old Face" w:hAnsi="Baskerville Old Face"/>
        <w:i/>
        <w:sz w:val="18"/>
        <w:szCs w:val="18"/>
      </w:rPr>
      <w:t xml:space="preserve"> </w:t>
    </w:r>
    <w:r w:rsidR="001D2F8D">
      <w:rPr>
        <w:rFonts w:ascii="Baskerville Old Face" w:hAnsi="Baskerville Old Face"/>
        <w:i/>
        <w:sz w:val="18"/>
        <w:szCs w:val="18"/>
      </w:rPr>
      <w:t xml:space="preserve">      </w:t>
    </w:r>
    <w:r w:rsidR="00792646" w:rsidRPr="00792646">
      <w:rPr>
        <w:rFonts w:ascii="Baskerville Old Face" w:hAnsi="Baskerville Old Face"/>
        <w:i/>
        <w:sz w:val="18"/>
        <w:szCs w:val="18"/>
      </w:rPr>
      <w:t xml:space="preserve">person </w:t>
    </w:r>
    <w:r w:rsidR="001D2F8D">
      <w:rPr>
        <w:rFonts w:ascii="Baskerville Old Face" w:hAnsi="Baskerville Old Face"/>
        <w:i/>
        <w:sz w:val="18"/>
        <w:szCs w:val="18"/>
      </w:rPr>
      <w:t>per</w:t>
    </w:r>
    <w:r w:rsidR="00792646" w:rsidRPr="00792646">
      <w:rPr>
        <w:rFonts w:ascii="Baskerville Old Face" w:hAnsi="Baskerville Old Face"/>
        <w:i/>
        <w:sz w:val="18"/>
        <w:szCs w:val="18"/>
      </w:rPr>
      <w:t xml:space="preserve"> night</w:t>
    </w:r>
    <w:r w:rsidR="00792646">
      <w:rPr>
        <w:rFonts w:ascii="Baskerville Old Face" w:hAnsi="Baskerville Old Face"/>
        <w:i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70" w:rsidRDefault="005F3770">
      <w:r>
        <w:separator/>
      </w:r>
    </w:p>
    <w:p w:rsidR="005F3770" w:rsidRDefault="005F3770"/>
  </w:footnote>
  <w:footnote w:type="continuationSeparator" w:id="0">
    <w:p w:rsidR="005F3770" w:rsidRDefault="005F3770">
      <w:r>
        <w:continuationSeparator/>
      </w:r>
    </w:p>
    <w:p w:rsidR="005F3770" w:rsidRDefault="005F37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50AF7"/>
    <w:multiLevelType w:val="multilevel"/>
    <w:tmpl w:val="9050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43E13"/>
    <w:multiLevelType w:val="hybridMultilevel"/>
    <w:tmpl w:val="46F69B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65ACB"/>
    <w:multiLevelType w:val="hybridMultilevel"/>
    <w:tmpl w:val="EDE4D86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824"/>
  <w:defaultTabStop w:val="720"/>
  <w:characterSpacingControl w:val="doNotCompress"/>
  <w:hdrShapeDefaults>
    <o:shapedefaults v:ext="edit" spidmax="16386">
      <o:colormenu v:ext="edit" fillcolor="none [1943]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2E1C58"/>
    <w:rsid w:val="000058B9"/>
    <w:rsid w:val="0001248B"/>
    <w:rsid w:val="00074D3C"/>
    <w:rsid w:val="00083D98"/>
    <w:rsid w:val="001315AA"/>
    <w:rsid w:val="00137D21"/>
    <w:rsid w:val="00145B76"/>
    <w:rsid w:val="001C7A4C"/>
    <w:rsid w:val="001D2F8D"/>
    <w:rsid w:val="001E09FD"/>
    <w:rsid w:val="00200E05"/>
    <w:rsid w:val="00201252"/>
    <w:rsid w:val="00251827"/>
    <w:rsid w:val="002542D1"/>
    <w:rsid w:val="00271EB7"/>
    <w:rsid w:val="002A28FB"/>
    <w:rsid w:val="002B2359"/>
    <w:rsid w:val="002E1C58"/>
    <w:rsid w:val="00336AF4"/>
    <w:rsid w:val="00357FB3"/>
    <w:rsid w:val="00371BFD"/>
    <w:rsid w:val="00404D5E"/>
    <w:rsid w:val="00451E1D"/>
    <w:rsid w:val="0045632C"/>
    <w:rsid w:val="00494A35"/>
    <w:rsid w:val="004A0921"/>
    <w:rsid w:val="0055546E"/>
    <w:rsid w:val="005A101B"/>
    <w:rsid w:val="005E3096"/>
    <w:rsid w:val="005F3770"/>
    <w:rsid w:val="00637B65"/>
    <w:rsid w:val="0065130F"/>
    <w:rsid w:val="00651C37"/>
    <w:rsid w:val="00694585"/>
    <w:rsid w:val="006D2B8E"/>
    <w:rsid w:val="0077220D"/>
    <w:rsid w:val="00792646"/>
    <w:rsid w:val="007D4CAF"/>
    <w:rsid w:val="007E57B1"/>
    <w:rsid w:val="007F4A62"/>
    <w:rsid w:val="008107F1"/>
    <w:rsid w:val="00835C20"/>
    <w:rsid w:val="0086064F"/>
    <w:rsid w:val="0088324E"/>
    <w:rsid w:val="008B2B55"/>
    <w:rsid w:val="008B795A"/>
    <w:rsid w:val="008C58A2"/>
    <w:rsid w:val="00906BD3"/>
    <w:rsid w:val="00906F00"/>
    <w:rsid w:val="00911657"/>
    <w:rsid w:val="00922C8C"/>
    <w:rsid w:val="00926038"/>
    <w:rsid w:val="009A5088"/>
    <w:rsid w:val="009B70F3"/>
    <w:rsid w:val="009C6745"/>
    <w:rsid w:val="009D4E0A"/>
    <w:rsid w:val="00A435CC"/>
    <w:rsid w:val="00A455F0"/>
    <w:rsid w:val="00A55EE2"/>
    <w:rsid w:val="00A82ACA"/>
    <w:rsid w:val="00B43561"/>
    <w:rsid w:val="00B47C4B"/>
    <w:rsid w:val="00B626D9"/>
    <w:rsid w:val="00B9578D"/>
    <w:rsid w:val="00C148B0"/>
    <w:rsid w:val="00C4066A"/>
    <w:rsid w:val="00C66984"/>
    <w:rsid w:val="00C72AEB"/>
    <w:rsid w:val="00C847C4"/>
    <w:rsid w:val="00CB5832"/>
    <w:rsid w:val="00D05A12"/>
    <w:rsid w:val="00D42611"/>
    <w:rsid w:val="00D444A5"/>
    <w:rsid w:val="00D62DCB"/>
    <w:rsid w:val="00D8418D"/>
    <w:rsid w:val="00DA467E"/>
    <w:rsid w:val="00DE5F8F"/>
    <w:rsid w:val="00E24AF2"/>
    <w:rsid w:val="00E44206"/>
    <w:rsid w:val="00E51BD1"/>
    <w:rsid w:val="00E523FD"/>
    <w:rsid w:val="00E740CB"/>
    <w:rsid w:val="00EF3FE9"/>
    <w:rsid w:val="00F9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 [194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4"/>
    <w:lsdException w:name="heading 3" w:uiPriority="4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qFormat="1"/>
    <w:lsdException w:name="Subtitle" w:qFormat="1"/>
    <w:lsdException w:name="Strong" w:qFormat="1"/>
    <w:lsdException w:name="Emphasis" w:uiPriority="2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uiPriority w:val="20"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customStyle="1" w:styleId="GridTable1Light">
    <w:name w:val="Grid Table 1 Light"/>
    <w:basedOn w:val="TableNormal"/>
    <w:uiPriority w:val="46"/>
    <w:rsid w:val="00B4356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43561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43561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43561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43561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43561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43561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4356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4356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4356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4356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4356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4356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4356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435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435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435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435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435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435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435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4356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4356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4356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customStyle="1" w:styleId="PlainTable1">
    <w:name w:val="Plain Table 1"/>
    <w:basedOn w:val="TableNormal"/>
    <w:uiPriority w:val="41"/>
    <w:rsid w:val="00B4356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4356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435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435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435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4356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unhideWhenUsed/>
    <w:rsid w:val="00792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92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6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8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9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12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3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AppData\Roaming\Microsoft\Templates\Fax_cover_sheet_Professional_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88A7CAFE-A013-42AA-B7CA-9AD6659F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Fax_cover_sheet_Professional_design.dotx</Template>
  <TotalTime>66</TotalTime>
  <Pages>1</Pages>
  <Words>106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Sweetlands</cp:lastModifiedBy>
  <cp:revision>13</cp:revision>
  <cp:lastPrinted>2017-05-12T15:18:00Z</cp:lastPrinted>
  <dcterms:created xsi:type="dcterms:W3CDTF">2017-05-09T21:54:00Z</dcterms:created>
  <dcterms:modified xsi:type="dcterms:W3CDTF">2017-05-12T15:19:00Z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