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8F3F" w14:textId="77777777" w:rsidR="00B57E5C" w:rsidRPr="009A63A7" w:rsidRDefault="00F9010E" w:rsidP="00093538">
      <w:pPr>
        <w:pStyle w:val="NameHeading"/>
        <w:rPr>
          <w:rStyle w:val="Heading2Char"/>
          <w:rFonts w:ascii="BibleScrD" w:hAnsi="BibleScrD"/>
          <w:color w:val="5F497A" w:themeColor="accent4" w:themeShade="BF"/>
          <w:sz w:val="48"/>
          <w:szCs w:val="48"/>
          <w:lang w:val="en-GB"/>
        </w:rPr>
      </w:pPr>
      <w:proofErr w:type="spellStart"/>
      <w:r w:rsidRPr="009A63A7">
        <w:rPr>
          <w:rFonts w:ascii="BibleScrD" w:hAnsi="BibleScrD"/>
          <w:color w:val="5F497A" w:themeColor="accent4" w:themeShade="BF"/>
          <w:sz w:val="48"/>
          <w:szCs w:val="48"/>
          <w:lang w:val="en-GB"/>
        </w:rPr>
        <w:t>Boveys</w:t>
      </w:r>
      <w:proofErr w:type="spellEnd"/>
      <w:r w:rsidRPr="009A63A7">
        <w:rPr>
          <w:rFonts w:ascii="BibleScrD" w:hAnsi="BibleScrD"/>
          <w:color w:val="5F497A" w:themeColor="accent4" w:themeShade="BF"/>
          <w:sz w:val="48"/>
          <w:szCs w:val="48"/>
          <w:lang w:val="en-GB"/>
        </w:rPr>
        <w:t xml:space="preserve"> Down Farm</w:t>
      </w:r>
      <w:r w:rsidR="00907D7C" w:rsidRPr="009A63A7">
        <w:rPr>
          <w:rFonts w:ascii="BibleScrD" w:hAnsi="BibleScrD"/>
          <w:color w:val="5F497A" w:themeColor="accent4" w:themeShade="BF"/>
          <w:sz w:val="48"/>
          <w:szCs w:val="48"/>
          <w:lang w:val="en-GB"/>
        </w:rPr>
        <w:t>’s</w:t>
      </w:r>
      <w:r w:rsidRPr="009A63A7">
        <w:rPr>
          <w:rFonts w:ascii="BibleScrD" w:hAnsi="BibleScrD"/>
          <w:color w:val="5F497A" w:themeColor="accent4" w:themeShade="BF"/>
          <w:sz w:val="48"/>
          <w:szCs w:val="48"/>
          <w:lang w:val="en-GB"/>
        </w:rPr>
        <w:t xml:space="preserve"> </w:t>
      </w:r>
      <w:r w:rsidR="00907D7C" w:rsidRPr="009A63A7">
        <w:rPr>
          <w:rFonts w:ascii="BibleScrD" w:hAnsi="BibleScrD"/>
          <w:color w:val="5F497A" w:themeColor="accent4" w:themeShade="BF"/>
          <w:sz w:val="48"/>
          <w:szCs w:val="48"/>
          <w:lang w:val="en-GB"/>
        </w:rPr>
        <w:t>Glorious Glamping</w:t>
      </w:r>
    </w:p>
    <w:p w14:paraId="5142581A" w14:textId="1B1329FF" w:rsidR="001C396E" w:rsidRPr="009A63A7" w:rsidRDefault="00F9010E" w:rsidP="00B57E5C">
      <w:pPr>
        <w:pStyle w:val="NameHeading"/>
        <w:jc w:val="right"/>
        <w:rPr>
          <w:rFonts w:asciiTheme="minorHAnsi" w:hAnsiTheme="minorHAnsi"/>
          <w:sz w:val="20"/>
          <w:szCs w:val="20"/>
          <w:lang w:val="en-GB"/>
        </w:rPr>
      </w:pPr>
      <w:r w:rsidRPr="009A63A7">
        <w:rPr>
          <w:rStyle w:val="Heading2Char"/>
          <w:rFonts w:asciiTheme="minorHAnsi" w:hAnsiTheme="minorHAnsi"/>
          <w:i w:val="0"/>
          <w:sz w:val="20"/>
          <w:szCs w:val="20"/>
          <w:lang w:val="en-GB"/>
        </w:rPr>
        <w:t xml:space="preserve">FAO </w:t>
      </w:r>
      <w:r w:rsidR="00A7367E">
        <w:rPr>
          <w:rStyle w:val="Heading2Char"/>
          <w:rFonts w:asciiTheme="minorHAnsi" w:hAnsiTheme="minorHAnsi"/>
          <w:i w:val="0"/>
          <w:sz w:val="20"/>
          <w:szCs w:val="20"/>
          <w:lang w:val="en-GB"/>
        </w:rPr>
        <w:t>Pamela Sweetland</w:t>
      </w:r>
      <w:r w:rsidR="00B57E5C" w:rsidRPr="009A63A7">
        <w:rPr>
          <w:rStyle w:val="Heading2Char"/>
          <w:rFonts w:asciiTheme="minorHAnsi" w:hAnsiTheme="minorHAnsi"/>
          <w:i w:val="0"/>
          <w:sz w:val="20"/>
          <w:szCs w:val="20"/>
          <w:lang w:val="en-GB"/>
        </w:rPr>
        <w:t xml:space="preserve">    </w:t>
      </w:r>
    </w:p>
    <w:p w14:paraId="793AACB7" w14:textId="77777777" w:rsidR="00EA7F5E" w:rsidRPr="002D7943" w:rsidRDefault="00EA7F5E" w:rsidP="009519F5">
      <w:pPr>
        <w:pStyle w:val="Heading2"/>
        <w:tabs>
          <w:tab w:val="right" w:pos="9360"/>
        </w:tabs>
        <w:rPr>
          <w:rStyle w:val="Heading2Char"/>
          <w:lang w:val="en-GB"/>
        </w:rPr>
      </w:pPr>
    </w:p>
    <w:tbl>
      <w:tblPr>
        <w:tblStyle w:val="TableGrid"/>
        <w:tblW w:w="10632" w:type="dxa"/>
        <w:tblInd w:w="-601" w:type="dxa"/>
        <w:tblLook w:val="01E0" w:firstRow="1" w:lastRow="1" w:firstColumn="1" w:lastColumn="1" w:noHBand="0" w:noVBand="0"/>
      </w:tblPr>
      <w:tblGrid>
        <w:gridCol w:w="3949"/>
        <w:gridCol w:w="6683"/>
      </w:tblGrid>
      <w:tr w:rsidR="00794ADF" w:rsidRPr="002D7943" w14:paraId="4DEE07AE" w14:textId="77777777" w:rsidTr="009A63A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00EF6D" w14:textId="77777777" w:rsidR="00794ADF" w:rsidRPr="009A63A7" w:rsidRDefault="00F9010E" w:rsidP="00B523E1">
            <w:pPr>
              <w:pStyle w:val="Heading2"/>
              <w:rPr>
                <w:rFonts w:ascii="Ancestory SF" w:hAnsi="Ancestory SF"/>
                <w:sz w:val="36"/>
                <w:szCs w:val="36"/>
                <w:lang w:val="en-GB"/>
              </w:rPr>
            </w:pPr>
            <w:r w:rsidRPr="009A63A7">
              <w:rPr>
                <w:rFonts w:ascii="Ancestory SF" w:hAnsi="Ancestory SF"/>
                <w:sz w:val="36"/>
                <w:szCs w:val="36"/>
                <w:lang w:val="en-GB"/>
              </w:rPr>
              <w:t>Personal</w:t>
            </w:r>
            <w:r w:rsidR="00794ADF" w:rsidRPr="009A63A7">
              <w:rPr>
                <w:rFonts w:ascii="Ancestory SF" w:hAnsi="Ancestory SF"/>
                <w:sz w:val="36"/>
                <w:szCs w:val="36"/>
                <w:lang w:val="en-GB"/>
              </w:rPr>
              <w:t xml:space="preserve"> Information</w:t>
            </w:r>
          </w:p>
        </w:tc>
      </w:tr>
      <w:tr w:rsidR="00794ADF" w:rsidRPr="002D7943" w14:paraId="76E8B5FA" w14:textId="77777777" w:rsidTr="00907D7C">
        <w:trPr>
          <w:trHeight w:val="308"/>
        </w:trPr>
        <w:tc>
          <w:tcPr>
            <w:tcW w:w="3949" w:type="dxa"/>
            <w:tcBorders>
              <w:top w:val="single" w:sz="4" w:space="0" w:color="auto"/>
            </w:tcBorders>
          </w:tcPr>
          <w:p w14:paraId="3FA98B4F" w14:textId="77777777" w:rsidR="00794ADF" w:rsidRPr="009A63A7" w:rsidRDefault="00F9010E" w:rsidP="00FE69D4">
            <w:pPr>
              <w:pStyle w:val="FormTitles"/>
              <w:rPr>
                <w:rFonts w:ascii="Century" w:hAnsi="Century"/>
                <w:lang w:val="en-GB"/>
              </w:rPr>
            </w:pPr>
            <w:r w:rsidRPr="009A63A7">
              <w:rPr>
                <w:rFonts w:ascii="Century" w:hAnsi="Century"/>
                <w:lang w:val="en-GB"/>
              </w:rPr>
              <w:t>Name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14:paraId="66521B28" w14:textId="77777777" w:rsidR="00894662" w:rsidRPr="002D7943" w:rsidRDefault="00894662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4052C603" w14:textId="77777777" w:rsidTr="00907D7C">
        <w:trPr>
          <w:trHeight w:val="309"/>
        </w:trPr>
        <w:tc>
          <w:tcPr>
            <w:tcW w:w="3949" w:type="dxa"/>
            <w:vMerge w:val="restart"/>
          </w:tcPr>
          <w:p w14:paraId="589A3FF7" w14:textId="77777777" w:rsidR="00002CA3" w:rsidRPr="009A63A7" w:rsidRDefault="00F9010E" w:rsidP="00FE69D4">
            <w:pPr>
              <w:pStyle w:val="FormTitles"/>
              <w:rPr>
                <w:rFonts w:ascii="Century" w:hAnsi="Century"/>
                <w:lang w:val="en-GB"/>
              </w:rPr>
            </w:pPr>
            <w:r w:rsidRPr="009A63A7">
              <w:rPr>
                <w:rFonts w:ascii="Century" w:hAnsi="Century"/>
                <w:lang w:val="en-GB"/>
              </w:rPr>
              <w:t>Address</w:t>
            </w:r>
          </w:p>
          <w:p w14:paraId="3094C238" w14:textId="77777777" w:rsidR="001F4DFB" w:rsidRPr="009A63A7" w:rsidRDefault="001F4DFB" w:rsidP="00FE69D4">
            <w:pPr>
              <w:pStyle w:val="FormTitles"/>
              <w:rPr>
                <w:rFonts w:ascii="Century" w:hAnsi="Century"/>
                <w:lang w:val="en-GB"/>
              </w:rPr>
            </w:pPr>
          </w:p>
          <w:p w14:paraId="55EBAFDD" w14:textId="77777777" w:rsidR="001F4DFB" w:rsidRPr="009A63A7" w:rsidRDefault="001F4DFB" w:rsidP="00FE69D4">
            <w:pPr>
              <w:pStyle w:val="FormTitles"/>
              <w:rPr>
                <w:rFonts w:ascii="Century" w:hAnsi="Century"/>
                <w:lang w:val="en-GB"/>
              </w:rPr>
            </w:pPr>
          </w:p>
          <w:p w14:paraId="4DC6A31A" w14:textId="77777777" w:rsidR="001F4DFB" w:rsidRPr="009A63A7" w:rsidRDefault="001F4DFB" w:rsidP="00FE69D4">
            <w:pPr>
              <w:pStyle w:val="FormTitles"/>
              <w:rPr>
                <w:rFonts w:ascii="Century" w:hAnsi="Century"/>
                <w:lang w:val="en-GB"/>
              </w:rPr>
            </w:pPr>
            <w:r w:rsidRPr="009A63A7">
              <w:rPr>
                <w:rFonts w:ascii="Century" w:hAnsi="Century"/>
                <w:lang w:val="en-GB"/>
              </w:rPr>
              <w:t>Postcode</w:t>
            </w:r>
          </w:p>
        </w:tc>
        <w:tc>
          <w:tcPr>
            <w:tcW w:w="6683" w:type="dxa"/>
          </w:tcPr>
          <w:p w14:paraId="586BF2E9" w14:textId="77777777"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5BE9E3B0" w14:textId="77777777" w:rsidTr="00907D7C">
        <w:trPr>
          <w:trHeight w:val="309"/>
        </w:trPr>
        <w:tc>
          <w:tcPr>
            <w:tcW w:w="3949" w:type="dxa"/>
            <w:vMerge/>
            <w:shd w:val="clear" w:color="auto" w:fill="D9D9D9"/>
          </w:tcPr>
          <w:p w14:paraId="4283341C" w14:textId="77777777" w:rsidR="00002CA3" w:rsidRPr="009A63A7" w:rsidRDefault="00002CA3" w:rsidP="00500684">
            <w:pPr>
              <w:pStyle w:val="Heading3"/>
              <w:rPr>
                <w:rFonts w:ascii="Century" w:hAnsi="Century"/>
                <w:lang w:val="en-GB"/>
              </w:rPr>
            </w:pPr>
          </w:p>
        </w:tc>
        <w:tc>
          <w:tcPr>
            <w:tcW w:w="6683" w:type="dxa"/>
          </w:tcPr>
          <w:p w14:paraId="3E72F9E7" w14:textId="77777777"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0F8A82DC" w14:textId="77777777" w:rsidTr="00907D7C">
        <w:trPr>
          <w:trHeight w:val="308"/>
        </w:trPr>
        <w:tc>
          <w:tcPr>
            <w:tcW w:w="3949" w:type="dxa"/>
            <w:vMerge/>
            <w:shd w:val="clear" w:color="auto" w:fill="D9D9D9"/>
          </w:tcPr>
          <w:p w14:paraId="36D0CFCC" w14:textId="77777777" w:rsidR="00002CA3" w:rsidRPr="009A63A7" w:rsidRDefault="00002CA3" w:rsidP="00500684">
            <w:pPr>
              <w:pStyle w:val="Heading3"/>
              <w:rPr>
                <w:rFonts w:ascii="Century" w:hAnsi="Century"/>
                <w:lang w:val="en-GB"/>
              </w:rPr>
            </w:pPr>
          </w:p>
        </w:tc>
        <w:tc>
          <w:tcPr>
            <w:tcW w:w="6683" w:type="dxa"/>
          </w:tcPr>
          <w:p w14:paraId="03C09E6E" w14:textId="77777777"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2203F481" w14:textId="77777777" w:rsidTr="00907D7C">
        <w:trPr>
          <w:trHeight w:val="308"/>
        </w:trPr>
        <w:tc>
          <w:tcPr>
            <w:tcW w:w="3949" w:type="dxa"/>
          </w:tcPr>
          <w:p w14:paraId="4FCADB6E" w14:textId="77777777" w:rsidR="00002CA3" w:rsidRPr="009A63A7" w:rsidRDefault="00002CA3" w:rsidP="00002CA3">
            <w:pPr>
              <w:pStyle w:val="FormTitles"/>
              <w:rPr>
                <w:rFonts w:ascii="Century" w:hAnsi="Century"/>
                <w:lang w:val="en-GB"/>
              </w:rPr>
            </w:pPr>
            <w:r w:rsidRPr="009A63A7">
              <w:rPr>
                <w:rFonts w:ascii="Century" w:hAnsi="Century"/>
                <w:lang w:val="en-GB"/>
              </w:rPr>
              <w:t>E-mail</w:t>
            </w:r>
          </w:p>
        </w:tc>
        <w:tc>
          <w:tcPr>
            <w:tcW w:w="6683" w:type="dxa"/>
          </w:tcPr>
          <w:p w14:paraId="3450FCEE" w14:textId="77777777"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70DC79E0" w14:textId="77777777" w:rsidTr="00907D7C">
        <w:trPr>
          <w:trHeight w:val="309"/>
        </w:trPr>
        <w:tc>
          <w:tcPr>
            <w:tcW w:w="3949" w:type="dxa"/>
          </w:tcPr>
          <w:p w14:paraId="0CC7BBA1" w14:textId="77777777" w:rsidR="00002CA3" w:rsidRPr="009A63A7" w:rsidRDefault="00002CA3" w:rsidP="00002CA3">
            <w:pPr>
              <w:pStyle w:val="FormTitles"/>
              <w:rPr>
                <w:rFonts w:ascii="Century" w:hAnsi="Century"/>
                <w:lang w:val="en-GB"/>
              </w:rPr>
            </w:pPr>
            <w:r w:rsidRPr="009A63A7">
              <w:rPr>
                <w:rFonts w:ascii="Century" w:hAnsi="Century"/>
                <w:lang w:val="en-GB"/>
              </w:rPr>
              <w:t>Phone</w:t>
            </w:r>
            <w:r w:rsidR="002D7943" w:rsidRPr="009A63A7">
              <w:rPr>
                <w:rFonts w:ascii="Century" w:hAnsi="Century"/>
                <w:lang w:val="en-GB"/>
              </w:rPr>
              <w:t xml:space="preserve"> number</w:t>
            </w:r>
          </w:p>
        </w:tc>
        <w:tc>
          <w:tcPr>
            <w:tcW w:w="6683" w:type="dxa"/>
          </w:tcPr>
          <w:p w14:paraId="6575BCE5" w14:textId="77777777"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14:paraId="0C3AA201" w14:textId="77777777" w:rsidTr="009A63A7">
        <w:tc>
          <w:tcPr>
            <w:tcW w:w="10632" w:type="dxa"/>
            <w:gridSpan w:val="2"/>
            <w:shd w:val="clear" w:color="auto" w:fill="CCC0D9" w:themeFill="accent4" w:themeFillTint="66"/>
          </w:tcPr>
          <w:p w14:paraId="553C7AAA" w14:textId="77777777" w:rsidR="00002CA3" w:rsidRPr="009A63A7" w:rsidRDefault="00F9010E" w:rsidP="009A63A7">
            <w:pPr>
              <w:pStyle w:val="Heading2"/>
              <w:tabs>
                <w:tab w:val="right" w:pos="10416"/>
              </w:tabs>
              <w:rPr>
                <w:rFonts w:ascii="Ancestory SF" w:hAnsi="Ancestory SF"/>
                <w:sz w:val="32"/>
                <w:szCs w:val="32"/>
                <w:lang w:val="en-GB"/>
              </w:rPr>
            </w:pPr>
            <w:r w:rsidRPr="009A63A7">
              <w:rPr>
                <w:rFonts w:ascii="Ancestory SF" w:hAnsi="Ancestory SF"/>
                <w:sz w:val="32"/>
                <w:szCs w:val="32"/>
                <w:lang w:val="en-GB"/>
              </w:rPr>
              <w:t>Your Requirements</w:t>
            </w:r>
            <w:r w:rsidR="009A63A7" w:rsidRPr="009A63A7">
              <w:rPr>
                <w:rFonts w:ascii="Ancestory SF" w:hAnsi="Ancestory SF"/>
                <w:sz w:val="32"/>
                <w:szCs w:val="32"/>
                <w:lang w:val="en-GB"/>
              </w:rPr>
              <w:tab/>
            </w:r>
          </w:p>
        </w:tc>
      </w:tr>
      <w:tr w:rsidR="00002CA3" w:rsidRPr="002D7943" w14:paraId="4E4DADE5" w14:textId="77777777" w:rsidTr="00907D7C">
        <w:trPr>
          <w:trHeight w:val="308"/>
        </w:trPr>
        <w:tc>
          <w:tcPr>
            <w:tcW w:w="3949" w:type="dxa"/>
          </w:tcPr>
          <w:p w14:paraId="4065B676" w14:textId="77777777" w:rsidR="00002CA3" w:rsidRPr="009A63A7" w:rsidRDefault="00D52A00" w:rsidP="00275E36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Type of pitch required</w:t>
            </w:r>
            <w:r w:rsidR="00900475" w:rsidRPr="009A63A7">
              <w:rPr>
                <w:rFonts w:ascii="Century" w:hAnsi="Century"/>
                <w:szCs w:val="20"/>
                <w:lang w:val="en-GB"/>
              </w:rPr>
              <w:t xml:space="preserve"> (</w:t>
            </w:r>
            <w:r w:rsidR="00275E36" w:rsidRPr="009A63A7">
              <w:rPr>
                <w:rFonts w:ascii="Century" w:hAnsi="Century"/>
                <w:szCs w:val="20"/>
                <w:lang w:val="en-GB"/>
              </w:rPr>
              <w:t>delete as appropriate</w:t>
            </w:r>
            <w:r w:rsidR="00900475" w:rsidRPr="009A63A7">
              <w:rPr>
                <w:rFonts w:ascii="Century" w:hAnsi="Century"/>
                <w:szCs w:val="20"/>
                <w:lang w:val="en-GB"/>
              </w:rPr>
              <w:t>)</w:t>
            </w:r>
            <w:r w:rsidRPr="009A63A7">
              <w:rPr>
                <w:rFonts w:ascii="Century" w:hAnsi="Century"/>
                <w:szCs w:val="20"/>
                <w:lang w:val="en-GB"/>
              </w:rPr>
              <w:t xml:space="preserve"> </w:t>
            </w:r>
          </w:p>
        </w:tc>
        <w:tc>
          <w:tcPr>
            <w:tcW w:w="6683" w:type="dxa"/>
          </w:tcPr>
          <w:p w14:paraId="1915AC41" w14:textId="501B1D12" w:rsidR="00EB2FA2" w:rsidRPr="009A63A7" w:rsidRDefault="007F246E" w:rsidP="00EB2FA2">
            <w:pPr>
              <w:pStyle w:val="Body"/>
              <w:numPr>
                <w:ilvl w:val="0"/>
                <w:numId w:val="1"/>
              </w:numPr>
              <w:rPr>
                <w:rFonts w:ascii="Century" w:hAnsi="Century"/>
                <w:sz w:val="20"/>
                <w:lang w:val="en-GB"/>
              </w:rPr>
            </w:pPr>
            <w:r>
              <w:rPr>
                <w:rFonts w:ascii="Century" w:hAnsi="Century"/>
                <w:sz w:val="20"/>
                <w:lang w:val="en-GB"/>
              </w:rPr>
              <w:t>Luxury</w:t>
            </w:r>
            <w:r w:rsidR="00907D7C" w:rsidRPr="009A63A7">
              <w:rPr>
                <w:rFonts w:ascii="Century" w:hAnsi="Century"/>
                <w:sz w:val="20"/>
                <w:lang w:val="en-GB"/>
              </w:rPr>
              <w:t xml:space="preserve"> ‘Emperor’ </w:t>
            </w:r>
            <w:r w:rsidR="00EB2FA2" w:rsidRPr="009A63A7">
              <w:rPr>
                <w:rFonts w:ascii="Century" w:hAnsi="Century"/>
                <w:sz w:val="20"/>
                <w:lang w:val="en-GB"/>
              </w:rPr>
              <w:t>Bell</w:t>
            </w:r>
            <w:r w:rsidR="00700CB4" w:rsidRPr="009A63A7">
              <w:rPr>
                <w:rFonts w:ascii="Century" w:hAnsi="Century"/>
                <w:sz w:val="20"/>
                <w:lang w:val="en-GB"/>
              </w:rPr>
              <w:t>-t</w:t>
            </w:r>
            <w:r w:rsidR="00EB2FA2" w:rsidRPr="009A63A7">
              <w:rPr>
                <w:rFonts w:ascii="Century" w:hAnsi="Century"/>
                <w:sz w:val="20"/>
                <w:lang w:val="en-GB"/>
              </w:rPr>
              <w:t xml:space="preserve">ents </w:t>
            </w:r>
            <w:r w:rsidR="00700CB4" w:rsidRPr="00AD311A">
              <w:rPr>
                <w:rFonts w:ascii="Century" w:hAnsi="Century"/>
                <w:b/>
                <w:sz w:val="20"/>
                <w:lang w:val="en-GB"/>
              </w:rPr>
              <w:t>(minimum stay 2 nights)</w:t>
            </w:r>
          </w:p>
          <w:p w14:paraId="2525C05C" w14:textId="0C38AEC6" w:rsidR="00002CA3" w:rsidRPr="00363D8A" w:rsidRDefault="00EB2FA2" w:rsidP="00EB2FA2">
            <w:pPr>
              <w:pStyle w:val="Body"/>
              <w:numPr>
                <w:ilvl w:val="0"/>
                <w:numId w:val="1"/>
              </w:numPr>
              <w:rPr>
                <w:rFonts w:ascii="Century" w:hAnsi="Century"/>
                <w:sz w:val="20"/>
                <w:lang w:val="en-GB"/>
              </w:rPr>
            </w:pPr>
            <w:r w:rsidRPr="009A63A7">
              <w:rPr>
                <w:rFonts w:ascii="Century" w:hAnsi="Century"/>
                <w:sz w:val="20"/>
                <w:lang w:val="en-GB"/>
              </w:rPr>
              <w:t>‘Janet’s</w:t>
            </w:r>
            <w:r w:rsidR="001D38B3">
              <w:rPr>
                <w:rFonts w:ascii="Century" w:hAnsi="Century"/>
                <w:sz w:val="20"/>
                <w:lang w:val="en-GB"/>
              </w:rPr>
              <w:t xml:space="preserve"> (onsite)</w:t>
            </w:r>
            <w:r w:rsidRPr="009A63A7">
              <w:rPr>
                <w:rFonts w:ascii="Century" w:hAnsi="Century"/>
                <w:sz w:val="20"/>
                <w:lang w:val="en-GB"/>
              </w:rPr>
              <w:t xml:space="preserve"> Caravan</w:t>
            </w:r>
            <w:r w:rsidR="00E569B5">
              <w:rPr>
                <w:rFonts w:ascii="Century" w:hAnsi="Century"/>
                <w:sz w:val="20"/>
                <w:lang w:val="en-GB"/>
              </w:rPr>
              <w:t>*</w:t>
            </w:r>
            <w:r w:rsidR="001F4DFB" w:rsidRPr="009A63A7">
              <w:rPr>
                <w:rFonts w:ascii="Century" w:hAnsi="Century" w:cs="Tahoma"/>
                <w:sz w:val="20"/>
                <w:lang w:val="en-GB"/>
              </w:rPr>
              <w:t xml:space="preserve"> </w:t>
            </w:r>
            <w:r w:rsidRPr="001D38B3">
              <w:rPr>
                <w:rFonts w:ascii="Century" w:hAnsi="Century" w:cs="Tahoma"/>
                <w:b/>
                <w:sz w:val="20"/>
                <w:lang w:val="en-GB"/>
              </w:rPr>
              <w:t>(</w:t>
            </w:r>
            <w:r w:rsidR="001D38B3" w:rsidRPr="001D38B3">
              <w:rPr>
                <w:rFonts w:ascii="Century" w:hAnsi="Century" w:cs="Tahoma"/>
                <w:b/>
                <w:sz w:val="20"/>
                <w:lang w:val="en-GB"/>
              </w:rPr>
              <w:t xml:space="preserve">Linen </w:t>
            </w:r>
            <w:r w:rsidR="00954E0C">
              <w:rPr>
                <w:rFonts w:ascii="Century" w:hAnsi="Century" w:cs="Tahoma"/>
                <w:b/>
                <w:sz w:val="20"/>
                <w:lang w:val="en-GB"/>
              </w:rPr>
              <w:t>included)</w:t>
            </w:r>
          </w:p>
          <w:p w14:paraId="6F7DF5DA" w14:textId="14834CE2" w:rsidR="003C32FB" w:rsidRPr="003C32FB" w:rsidRDefault="00363D8A" w:rsidP="003C32FB">
            <w:pPr>
              <w:pStyle w:val="Body"/>
              <w:numPr>
                <w:ilvl w:val="0"/>
                <w:numId w:val="1"/>
              </w:numPr>
              <w:rPr>
                <w:rFonts w:ascii="Century" w:hAnsi="Century"/>
                <w:sz w:val="20"/>
                <w:lang w:val="en-GB"/>
              </w:rPr>
            </w:pPr>
            <w:r>
              <w:rPr>
                <w:rFonts w:ascii="Century" w:hAnsi="Century"/>
                <w:sz w:val="20"/>
                <w:lang w:val="en-GB"/>
              </w:rPr>
              <w:t>‘Caroline’s (onsite) Caravan</w:t>
            </w:r>
            <w:r w:rsidR="00E569B5">
              <w:rPr>
                <w:rFonts w:ascii="Century" w:hAnsi="Century"/>
                <w:sz w:val="20"/>
                <w:lang w:val="en-GB"/>
              </w:rPr>
              <w:t>*</w:t>
            </w:r>
            <w:r>
              <w:rPr>
                <w:rFonts w:ascii="Century" w:hAnsi="Century"/>
                <w:sz w:val="20"/>
                <w:lang w:val="en-GB"/>
              </w:rPr>
              <w:t xml:space="preserve"> </w:t>
            </w:r>
            <w:r w:rsidRPr="00363D8A">
              <w:rPr>
                <w:rFonts w:ascii="Century" w:hAnsi="Century"/>
                <w:b/>
                <w:sz w:val="20"/>
                <w:lang w:val="en-GB"/>
              </w:rPr>
              <w:t>(Linen included)</w:t>
            </w:r>
          </w:p>
        </w:tc>
      </w:tr>
      <w:tr w:rsidR="00002CA3" w:rsidRPr="002D7943" w14:paraId="1CAFF78A" w14:textId="77777777" w:rsidTr="00907D7C">
        <w:trPr>
          <w:trHeight w:val="309"/>
        </w:trPr>
        <w:tc>
          <w:tcPr>
            <w:tcW w:w="3949" w:type="dxa"/>
          </w:tcPr>
          <w:p w14:paraId="15151438" w14:textId="77777777" w:rsidR="00002CA3" w:rsidRPr="009A63A7" w:rsidRDefault="00F9010E" w:rsidP="00FE69D4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Date of arrival</w:t>
            </w:r>
          </w:p>
        </w:tc>
        <w:tc>
          <w:tcPr>
            <w:tcW w:w="6683" w:type="dxa"/>
          </w:tcPr>
          <w:p w14:paraId="64B55CA4" w14:textId="77777777" w:rsidR="00002CA3" w:rsidRPr="009A63A7" w:rsidRDefault="00002CA3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002CA3" w:rsidRPr="002D7943" w14:paraId="2C7F0434" w14:textId="77777777" w:rsidTr="00907D7C">
        <w:tc>
          <w:tcPr>
            <w:tcW w:w="3949" w:type="dxa"/>
          </w:tcPr>
          <w:p w14:paraId="25B83B8E" w14:textId="77777777" w:rsidR="00002CA3" w:rsidRPr="009A63A7" w:rsidRDefault="00275E36" w:rsidP="00FE69D4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Date of departure</w:t>
            </w:r>
          </w:p>
        </w:tc>
        <w:tc>
          <w:tcPr>
            <w:tcW w:w="6683" w:type="dxa"/>
          </w:tcPr>
          <w:p w14:paraId="27D188EF" w14:textId="77777777" w:rsidR="00002CA3" w:rsidRPr="009A63A7" w:rsidRDefault="00002CA3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002CA3" w:rsidRPr="002D7943" w14:paraId="58D2F1C9" w14:textId="77777777" w:rsidTr="00907D7C">
        <w:trPr>
          <w:trHeight w:val="287"/>
        </w:trPr>
        <w:tc>
          <w:tcPr>
            <w:tcW w:w="3949" w:type="dxa"/>
          </w:tcPr>
          <w:p w14:paraId="1FD10E64" w14:textId="77777777" w:rsidR="00002CA3" w:rsidRPr="009A63A7" w:rsidRDefault="00F9010E" w:rsidP="00FE69D4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Number of adults</w:t>
            </w:r>
            <w:r w:rsidR="00900475" w:rsidRPr="009A63A7">
              <w:rPr>
                <w:rFonts w:ascii="Century" w:hAnsi="Century"/>
                <w:szCs w:val="20"/>
                <w:lang w:val="en-GB"/>
              </w:rPr>
              <w:t xml:space="preserve"> </w:t>
            </w:r>
            <w:r w:rsidR="00900475" w:rsidRPr="009A63A7">
              <w:rPr>
                <w:rFonts w:ascii="Century" w:hAnsi="Century"/>
                <w:i/>
                <w:szCs w:val="20"/>
                <w:lang w:val="en-GB"/>
              </w:rPr>
              <w:t>(inclusive of children over 12 years of age)</w:t>
            </w:r>
          </w:p>
        </w:tc>
        <w:tc>
          <w:tcPr>
            <w:tcW w:w="6683" w:type="dxa"/>
          </w:tcPr>
          <w:p w14:paraId="3221E174" w14:textId="77777777" w:rsidR="00002CA3" w:rsidRPr="009A63A7" w:rsidRDefault="00002CA3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7B528E" w:rsidRPr="002D7943" w14:paraId="23131D0A" w14:textId="77777777" w:rsidTr="00907D7C">
        <w:trPr>
          <w:trHeight w:val="287"/>
        </w:trPr>
        <w:tc>
          <w:tcPr>
            <w:tcW w:w="3949" w:type="dxa"/>
          </w:tcPr>
          <w:p w14:paraId="2F929346" w14:textId="77777777" w:rsidR="007B528E" w:rsidRPr="009A63A7" w:rsidRDefault="007B528E" w:rsidP="00FE69D4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Number of</w:t>
            </w:r>
            <w:r>
              <w:rPr>
                <w:rFonts w:ascii="Century" w:hAnsi="Century"/>
                <w:szCs w:val="20"/>
                <w:lang w:val="en-GB"/>
              </w:rPr>
              <w:t xml:space="preserve"> Children aged over 5 years</w:t>
            </w:r>
          </w:p>
        </w:tc>
        <w:tc>
          <w:tcPr>
            <w:tcW w:w="6683" w:type="dxa"/>
          </w:tcPr>
          <w:p w14:paraId="2528A372" w14:textId="77777777" w:rsidR="007B528E" w:rsidRPr="009A63A7" w:rsidRDefault="007B528E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8E6A08" w:rsidRPr="002D7943" w14:paraId="1FFBE3C7" w14:textId="77777777" w:rsidTr="00907D7C">
        <w:trPr>
          <w:trHeight w:val="287"/>
        </w:trPr>
        <w:tc>
          <w:tcPr>
            <w:tcW w:w="3949" w:type="dxa"/>
          </w:tcPr>
          <w:p w14:paraId="01BA4114" w14:textId="4DA2E755" w:rsidR="008E6A08" w:rsidRPr="009A63A7" w:rsidRDefault="008E6A08" w:rsidP="00FE69D4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Number of</w:t>
            </w:r>
            <w:r>
              <w:rPr>
                <w:rFonts w:ascii="Century" w:hAnsi="Century"/>
                <w:szCs w:val="20"/>
                <w:lang w:val="en-GB"/>
              </w:rPr>
              <w:t xml:space="preserve"> Children aged under 5 years</w:t>
            </w:r>
          </w:p>
        </w:tc>
        <w:tc>
          <w:tcPr>
            <w:tcW w:w="6683" w:type="dxa"/>
          </w:tcPr>
          <w:p w14:paraId="615F4C38" w14:textId="77777777" w:rsidR="008E6A08" w:rsidRPr="009A63A7" w:rsidRDefault="008E6A08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7D4155" w:rsidRPr="002D7943" w14:paraId="795839ED" w14:textId="77777777" w:rsidTr="00907D7C">
        <w:trPr>
          <w:trHeight w:val="305"/>
        </w:trPr>
        <w:tc>
          <w:tcPr>
            <w:tcW w:w="3949" w:type="dxa"/>
          </w:tcPr>
          <w:p w14:paraId="2F4DCD32" w14:textId="77777777" w:rsidR="007D4155" w:rsidRPr="009A63A7" w:rsidRDefault="007D4155" w:rsidP="001F4DFB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For legal reasons please supply the registration number of the vehicle you will be using.</w:t>
            </w:r>
          </w:p>
        </w:tc>
        <w:tc>
          <w:tcPr>
            <w:tcW w:w="6683" w:type="dxa"/>
          </w:tcPr>
          <w:p w14:paraId="56C5B25B" w14:textId="77777777" w:rsidR="007D4155" w:rsidRPr="009A63A7" w:rsidRDefault="007D4155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A4038E" w:rsidRPr="002D7943" w14:paraId="30934199" w14:textId="77777777" w:rsidTr="00907D7C">
        <w:trPr>
          <w:trHeight w:val="305"/>
        </w:trPr>
        <w:tc>
          <w:tcPr>
            <w:tcW w:w="3949" w:type="dxa"/>
          </w:tcPr>
          <w:p w14:paraId="48B33661" w14:textId="77777777" w:rsidR="00A4038E" w:rsidRPr="009A63A7" w:rsidRDefault="00A4038E" w:rsidP="00A97A8C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proofErr w:type="spellStart"/>
            <w:r w:rsidRPr="009A63A7">
              <w:rPr>
                <w:rFonts w:ascii="Century" w:hAnsi="Century"/>
                <w:szCs w:val="20"/>
                <w:lang w:val="en-GB"/>
              </w:rPr>
              <w:t>Approx</w:t>
            </w:r>
            <w:proofErr w:type="spellEnd"/>
            <w:r w:rsidRPr="009A63A7">
              <w:rPr>
                <w:rFonts w:ascii="Century" w:hAnsi="Century"/>
                <w:szCs w:val="20"/>
                <w:lang w:val="en-GB"/>
              </w:rPr>
              <w:t xml:space="preserve"> time of arrival (if known)?</w:t>
            </w:r>
          </w:p>
        </w:tc>
        <w:tc>
          <w:tcPr>
            <w:tcW w:w="6683" w:type="dxa"/>
          </w:tcPr>
          <w:p w14:paraId="1E39F5B1" w14:textId="77777777" w:rsidR="00A4038E" w:rsidRPr="009A63A7" w:rsidRDefault="00A4038E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  <w:tr w:rsidR="007D4155" w:rsidRPr="002D7943" w14:paraId="411E5BF0" w14:textId="77777777" w:rsidTr="00907D7C">
        <w:trPr>
          <w:trHeight w:val="305"/>
        </w:trPr>
        <w:tc>
          <w:tcPr>
            <w:tcW w:w="3949" w:type="dxa"/>
          </w:tcPr>
          <w:p w14:paraId="1C484A33" w14:textId="77777777" w:rsidR="007D4155" w:rsidRPr="009A63A7" w:rsidRDefault="007D4155" w:rsidP="001F4DFB">
            <w:pPr>
              <w:pStyle w:val="FormTitles"/>
              <w:rPr>
                <w:rFonts w:ascii="Century" w:hAnsi="Century"/>
                <w:szCs w:val="20"/>
                <w:lang w:val="en-GB"/>
              </w:rPr>
            </w:pPr>
            <w:r w:rsidRPr="009A63A7">
              <w:rPr>
                <w:rFonts w:ascii="Century" w:hAnsi="Century"/>
                <w:szCs w:val="20"/>
                <w:lang w:val="en-GB"/>
              </w:rPr>
              <w:t>Where did you hear about us?</w:t>
            </w:r>
          </w:p>
        </w:tc>
        <w:tc>
          <w:tcPr>
            <w:tcW w:w="6683" w:type="dxa"/>
          </w:tcPr>
          <w:p w14:paraId="1C53422C" w14:textId="77777777" w:rsidR="007D4155" w:rsidRPr="009A63A7" w:rsidRDefault="007D4155" w:rsidP="00FE69D4">
            <w:pPr>
              <w:pStyle w:val="Body"/>
              <w:rPr>
                <w:rFonts w:ascii="Century" w:hAnsi="Century"/>
                <w:sz w:val="20"/>
                <w:lang w:val="en-GB"/>
              </w:rPr>
            </w:pPr>
          </w:p>
        </w:tc>
      </w:tr>
    </w:tbl>
    <w:p w14:paraId="44B9EABE" w14:textId="77777777" w:rsidR="00794ADF" w:rsidRDefault="00794ADF" w:rsidP="00B11009">
      <w:pPr>
        <w:rPr>
          <w:lang w:val="en-GB"/>
        </w:rPr>
      </w:pPr>
    </w:p>
    <w:p w14:paraId="2B6F4BB9" w14:textId="76DDF459" w:rsidR="00700CB4" w:rsidRPr="009A63A7" w:rsidRDefault="00E569B5" w:rsidP="006C4F5F">
      <w:pPr>
        <w:jc w:val="center"/>
        <w:rPr>
          <w:rFonts w:ascii="Century" w:hAnsi="Century"/>
          <w:i/>
          <w:color w:val="5F497A" w:themeColor="accent4" w:themeShade="BF"/>
          <w:sz w:val="20"/>
          <w:szCs w:val="20"/>
          <w:lang w:val="en-GB"/>
        </w:rPr>
      </w:pPr>
      <w:r w:rsidRPr="009A63A7">
        <w:rPr>
          <w:rFonts w:ascii="BrushScrD" w:hAnsi="BrushScrD"/>
          <w:noProof/>
          <w:color w:val="5F497A" w:themeColor="accent4" w:themeShade="BF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90A550" wp14:editId="2F7C13A9">
            <wp:simplePos x="0" y="0"/>
            <wp:positionH relativeFrom="column">
              <wp:posOffset>1237615</wp:posOffset>
            </wp:positionH>
            <wp:positionV relativeFrom="paragraph">
              <wp:posOffset>73025</wp:posOffset>
            </wp:positionV>
            <wp:extent cx="3447307" cy="2289243"/>
            <wp:effectExtent l="19050" t="0" r="743" b="0"/>
            <wp:wrapNone/>
            <wp:docPr id="1" name="Picture 1" descr="Image may contain: sky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ky, outdoor and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07" cy="22892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7B8C3BC" w14:textId="03038B73" w:rsidR="00F9010E" w:rsidRPr="009A63A7" w:rsidRDefault="00F9010E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3639E0BC" w14:textId="77777777" w:rsidR="00F9010E" w:rsidRPr="009A63A7" w:rsidRDefault="00F9010E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656F532D" w14:textId="77777777" w:rsidR="00F9010E" w:rsidRPr="009A63A7" w:rsidRDefault="00F9010E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7AD6DF1A" w14:textId="77777777" w:rsidR="00F9010E" w:rsidRPr="009A63A7" w:rsidRDefault="00F9010E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2039EF05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69934EFB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5349EDEA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56391814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675D8A95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0A9A75BC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62A36D95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32AFE77D" w14:textId="3BF3DFC9" w:rsidR="00A81BDB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15DCF9C3" w14:textId="77777777" w:rsidR="006C4F5F" w:rsidRPr="009A63A7" w:rsidRDefault="006C4F5F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215071A4" w14:textId="77777777" w:rsidR="00A81BDB" w:rsidRPr="009A63A7" w:rsidRDefault="00A81BDB" w:rsidP="00A81BDB">
      <w:pPr>
        <w:jc w:val="center"/>
        <w:rPr>
          <w:rFonts w:ascii="BrushScrD" w:hAnsi="BrushScrD"/>
          <w:color w:val="5F497A" w:themeColor="accent4" w:themeShade="BF"/>
          <w:lang w:val="en-GB"/>
        </w:rPr>
      </w:pPr>
    </w:p>
    <w:p w14:paraId="5CD5D671" w14:textId="77777777" w:rsidR="00F9010E" w:rsidRPr="009A63A7" w:rsidRDefault="00F9010E" w:rsidP="00A81BDB">
      <w:pPr>
        <w:jc w:val="center"/>
        <w:rPr>
          <w:rFonts w:ascii="Century" w:hAnsi="Century"/>
          <w:color w:val="5F497A" w:themeColor="accent4" w:themeShade="BF"/>
          <w:lang w:val="en-GB"/>
        </w:rPr>
      </w:pPr>
      <w:r w:rsidRPr="009A63A7">
        <w:rPr>
          <w:rFonts w:ascii="Century" w:hAnsi="Century"/>
          <w:color w:val="5F497A" w:themeColor="accent4" w:themeShade="BF"/>
          <w:lang w:val="en-GB"/>
        </w:rPr>
        <w:t xml:space="preserve">Thank you for your </w:t>
      </w:r>
      <w:r w:rsidR="00BA0AD4">
        <w:rPr>
          <w:rFonts w:ascii="Century" w:hAnsi="Century"/>
          <w:color w:val="5F497A" w:themeColor="accent4" w:themeShade="BF"/>
          <w:lang w:val="en-GB"/>
        </w:rPr>
        <w:t>en</w:t>
      </w:r>
      <w:r w:rsidRPr="009A63A7">
        <w:rPr>
          <w:rFonts w:ascii="Century" w:hAnsi="Century"/>
          <w:color w:val="5F497A" w:themeColor="accent4" w:themeShade="BF"/>
          <w:lang w:val="en-GB"/>
        </w:rPr>
        <w:t>qu</w:t>
      </w:r>
      <w:r w:rsidR="00BA0AD4">
        <w:rPr>
          <w:rFonts w:ascii="Century" w:hAnsi="Century"/>
          <w:color w:val="5F497A" w:themeColor="accent4" w:themeShade="BF"/>
          <w:lang w:val="en-GB"/>
        </w:rPr>
        <w:t>i</w:t>
      </w:r>
      <w:r w:rsidRPr="009A63A7">
        <w:rPr>
          <w:rFonts w:ascii="Century" w:hAnsi="Century"/>
          <w:color w:val="5F497A" w:themeColor="accent4" w:themeShade="BF"/>
          <w:lang w:val="en-GB"/>
        </w:rPr>
        <w:t>ry one of our team will be in touch shortly.</w:t>
      </w:r>
    </w:p>
    <w:sectPr w:rsidR="00F9010E" w:rsidRPr="009A63A7" w:rsidSect="004259B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bleScrD">
    <w:altName w:val="Calibri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estory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ScrD">
    <w:altName w:val="Calibri"/>
    <w:panose1 w:val="020B0604020202020204"/>
    <w:charset w:val="00"/>
    <w:family w:val="script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C3231"/>
    <w:multiLevelType w:val="hybridMultilevel"/>
    <w:tmpl w:val="B3CAD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10E"/>
    <w:rsid w:val="00002CA3"/>
    <w:rsid w:val="0001479C"/>
    <w:rsid w:val="00082F0B"/>
    <w:rsid w:val="00093538"/>
    <w:rsid w:val="000A6CD8"/>
    <w:rsid w:val="000D21D7"/>
    <w:rsid w:val="001214BD"/>
    <w:rsid w:val="0012465C"/>
    <w:rsid w:val="001362D8"/>
    <w:rsid w:val="001B4DDF"/>
    <w:rsid w:val="001B65FD"/>
    <w:rsid w:val="001C396E"/>
    <w:rsid w:val="001C3FFC"/>
    <w:rsid w:val="001D38B3"/>
    <w:rsid w:val="001F4DFB"/>
    <w:rsid w:val="002542E2"/>
    <w:rsid w:val="002754A8"/>
    <w:rsid w:val="00275E36"/>
    <w:rsid w:val="002B21ED"/>
    <w:rsid w:val="002C66EA"/>
    <w:rsid w:val="002D7943"/>
    <w:rsid w:val="003404FC"/>
    <w:rsid w:val="00363D8A"/>
    <w:rsid w:val="003C32FB"/>
    <w:rsid w:val="004259B7"/>
    <w:rsid w:val="00444E4D"/>
    <w:rsid w:val="0046623D"/>
    <w:rsid w:val="00477C19"/>
    <w:rsid w:val="004A46D6"/>
    <w:rsid w:val="004F5025"/>
    <w:rsid w:val="00500684"/>
    <w:rsid w:val="00500F64"/>
    <w:rsid w:val="005872E0"/>
    <w:rsid w:val="00596C4C"/>
    <w:rsid w:val="005C1E91"/>
    <w:rsid w:val="006017F3"/>
    <w:rsid w:val="00616FCC"/>
    <w:rsid w:val="006352F1"/>
    <w:rsid w:val="00636E4E"/>
    <w:rsid w:val="0066452B"/>
    <w:rsid w:val="00682FF0"/>
    <w:rsid w:val="006A0CD2"/>
    <w:rsid w:val="006C4F5F"/>
    <w:rsid w:val="006E6F3F"/>
    <w:rsid w:val="00700CB4"/>
    <w:rsid w:val="00750BD7"/>
    <w:rsid w:val="00794ADF"/>
    <w:rsid w:val="007B528E"/>
    <w:rsid w:val="007D4155"/>
    <w:rsid w:val="007F246E"/>
    <w:rsid w:val="00825C68"/>
    <w:rsid w:val="0084284E"/>
    <w:rsid w:val="00875B9C"/>
    <w:rsid w:val="00894662"/>
    <w:rsid w:val="00895B48"/>
    <w:rsid w:val="008A18C3"/>
    <w:rsid w:val="008E55D4"/>
    <w:rsid w:val="008E6A08"/>
    <w:rsid w:val="00900475"/>
    <w:rsid w:val="00907D7C"/>
    <w:rsid w:val="009519F5"/>
    <w:rsid w:val="00954E0C"/>
    <w:rsid w:val="00985F47"/>
    <w:rsid w:val="00987120"/>
    <w:rsid w:val="009A63A7"/>
    <w:rsid w:val="009D7C6D"/>
    <w:rsid w:val="00A260E0"/>
    <w:rsid w:val="00A31B45"/>
    <w:rsid w:val="00A4038E"/>
    <w:rsid w:val="00A41842"/>
    <w:rsid w:val="00A67BAD"/>
    <w:rsid w:val="00A7367E"/>
    <w:rsid w:val="00A81BDB"/>
    <w:rsid w:val="00A95C8E"/>
    <w:rsid w:val="00A97A8C"/>
    <w:rsid w:val="00AD311A"/>
    <w:rsid w:val="00B11009"/>
    <w:rsid w:val="00B24FA1"/>
    <w:rsid w:val="00B523E1"/>
    <w:rsid w:val="00B57E5C"/>
    <w:rsid w:val="00B77283"/>
    <w:rsid w:val="00BA0AD4"/>
    <w:rsid w:val="00C22D26"/>
    <w:rsid w:val="00CC1D60"/>
    <w:rsid w:val="00D52A00"/>
    <w:rsid w:val="00D64CD6"/>
    <w:rsid w:val="00DB190C"/>
    <w:rsid w:val="00DE46AA"/>
    <w:rsid w:val="00E36DD2"/>
    <w:rsid w:val="00E53A2C"/>
    <w:rsid w:val="00E569B5"/>
    <w:rsid w:val="00E7764C"/>
    <w:rsid w:val="00EA7F5E"/>
    <w:rsid w:val="00EB2FA2"/>
    <w:rsid w:val="00F2040D"/>
    <w:rsid w:val="00F30EDC"/>
    <w:rsid w:val="00F61A37"/>
    <w:rsid w:val="00F65B62"/>
    <w:rsid w:val="00F87421"/>
    <w:rsid w:val="00F9010E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53061"/>
  <w15:docId w15:val="{E866C836-78E8-487F-9D8F-41D2A7A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900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rry\Deskto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D:\Users\Terry\Desktop\Travel booking form.dot</Template>
  <TotalTime>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Geraldine Sweetland</cp:lastModifiedBy>
  <cp:revision>29</cp:revision>
  <cp:lastPrinted>2017-06-20T16:02:00Z</cp:lastPrinted>
  <dcterms:created xsi:type="dcterms:W3CDTF">2017-05-02T16:10:00Z</dcterms:created>
  <dcterms:modified xsi:type="dcterms:W3CDTF">2021-03-28T20:06:00Z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